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0" w:rsidRPr="008152E9" w:rsidRDefault="00AA49E0" w:rsidP="004D74FB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I – PAKKUMUS</w:t>
      </w:r>
    </w:p>
    <w:p w:rsidR="00AA49E0" w:rsidRPr="008152E9" w:rsidRDefault="00AA49E0" w:rsidP="004D74FB">
      <w:pPr>
        <w:rPr>
          <w:b/>
          <w:bCs/>
        </w:rPr>
      </w:pPr>
      <w:r w:rsidRPr="008152E9">
        <w:rPr>
          <w:b/>
          <w:bCs/>
        </w:rPr>
        <w:t>PAKKUMUS</w:t>
      </w:r>
    </w:p>
    <w:p w:rsidR="00AA49E0" w:rsidRPr="008152E9" w:rsidRDefault="00AA49E0" w:rsidP="004D74FB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A12D0E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152E9" w:rsidRDefault="00AA49E0" w:rsidP="004D74FB">
      <w:pPr>
        <w:pStyle w:val="ListParagraph"/>
        <w:numPr>
          <w:ilvl w:val="0"/>
          <w:numId w:val="17"/>
        </w:numPr>
        <w:spacing w:before="120" w:after="0"/>
      </w:pPr>
      <w:r w:rsidRPr="008152E9">
        <w:t>Kinnitame, et oleme tutvunud hanketeate ja hankedokumentidega ning hankija poolt väljastatud lisainforma</w:t>
      </w:r>
      <w:r>
        <w:t xml:space="preserve">tsiooniga eelpoolnimetatud </w:t>
      </w:r>
      <w:r w:rsidRPr="008152E9">
        <w:t xml:space="preserve">hanke teostamiseks ja kinnitame, et nõustume täielikult hankija poolt esitatud tingimustega. 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</w:tabs>
        <w:suppressAutoHyphens/>
        <w:spacing w:before="120" w:after="0"/>
      </w:pPr>
      <w:r w:rsidRPr="008152E9">
        <w:t>Kinnitame, et võtame üle kõik hanketeates ja hankedokumentides esitatud tingimused.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6"/>
      </w:pPr>
      <w:r w:rsidRPr="008152E9">
        <w:t>Kinnitame, et oleme enne pakkumuse esitamist läbi uurinud, aru saanud ja üle kontrollinud hanketeate ja Hankedokumendid ning kinnitame, et need ei sisalda vigu ja muid puudusi.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6"/>
      </w:pPr>
      <w:r w:rsidRPr="008152E9">
        <w:t xml:space="preserve">Kinnitame, et vastame täielikult hanketeates esitatud kvalifitseerimise tingimustele ning omame kõiki võimalusi ja </w:t>
      </w:r>
      <w:r>
        <w:t xml:space="preserve">vahendeid eelpoolnimetatud </w:t>
      </w:r>
      <w:r w:rsidRPr="008152E9">
        <w:t>hanke teostamiseks.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6"/>
      </w:pPr>
      <w:r w:rsidRPr="008152E9">
        <w:t xml:space="preserve">Kinnitame, et omame </w:t>
      </w:r>
      <w:r w:rsidRPr="008152E9">
        <w:rPr>
          <w:color w:val="000000"/>
        </w:rPr>
        <w:t>hankelepingu täitmiseks vajalikke intellektuaalse omandi õigusi.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6"/>
      </w:pPr>
      <w:r w:rsidRPr="008152E9">
        <w:t xml:space="preserve">Teeme pakkumuse Töö tegemiseks ja lõpetamiseks ning kõigi puuduste kõrvaldamiseks. </w:t>
      </w:r>
    </w:p>
    <w:p w:rsidR="00AA49E0" w:rsidRPr="008152E9" w:rsidRDefault="00AA49E0" w:rsidP="004D74FB">
      <w:pPr>
        <w:pStyle w:val="ListParagraph"/>
        <w:numPr>
          <w:ilvl w:val="0"/>
          <w:numId w:val="17"/>
        </w:numPr>
        <w:spacing w:before="120" w:after="0"/>
      </w:pPr>
      <w:r w:rsidRPr="008152E9">
        <w:t>Meie pakkumuse hind eelpool nimetatud hanke teostamiseks on ................................. eurot, millele lisandub ......% käibemaks ....................................... eurot. Pakkumuse hind kokku on ............................................. eurot .............................................................................. (</w:t>
      </w:r>
      <w:r w:rsidRPr="008152E9">
        <w:rPr>
          <w:i/>
          <w:iCs/>
        </w:rPr>
        <w:t>summa sõnades</w:t>
      </w:r>
      <w:r w:rsidRPr="008152E9">
        <w:t>)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7"/>
      </w:pPr>
      <w:r w:rsidRPr="008152E9">
        <w:t>Kinnitame, et meie poolt pakkumusele lisatud loendid on nõuetekohaselt täidetud. Saame aru, et loendite mittenõuetekohase täitmise puhul lükatakse meie pakkumus tagasi kui hankedokumentides esitatud tingimustele mittevastav.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7"/>
      </w:pPr>
      <w:r w:rsidRPr="008152E9">
        <w:t xml:space="preserve">Kinnitame, et kõik käesolevale pakkumusvormile lisatud dokumendid moodustavad meie pakkumuse osa. </w:t>
      </w:r>
    </w:p>
    <w:p w:rsidR="00AA49E0" w:rsidRPr="008152E9" w:rsidRDefault="00AA49E0" w:rsidP="00CD60C9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7"/>
      </w:pPr>
      <w:r w:rsidRPr="008152E9">
        <w:t xml:space="preserve">Käesolev pakkumus on jõus </w:t>
      </w:r>
      <w:r>
        <w:t>60</w:t>
      </w:r>
      <w:r w:rsidRPr="008152E9">
        <w:t xml:space="preserve"> päeva alates pakkumuste esitamise tähtpäevast.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7"/>
      </w:pPr>
      <w:r w:rsidRPr="008152E9">
        <w:t xml:space="preserve">Meie pakkumuse aktsepteerimisel ja hangime ettenähtud Täitmistagatise lepingu sõlmimiseks, alustame Tööga nii kiiresti kui mõistlikult võimalik ning teostame Töö Täitmisaja jooksul vastavuses Lepingu dokumentidega. </w:t>
      </w:r>
    </w:p>
    <w:p w:rsidR="00AA49E0" w:rsidRPr="008152E9" w:rsidRDefault="00AA49E0" w:rsidP="004D74FB">
      <w:pPr>
        <w:numPr>
          <w:ilvl w:val="0"/>
          <w:numId w:val="17"/>
        </w:num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120" w:after="0"/>
        <w:ind w:right="-227"/>
      </w:pPr>
      <w:r w:rsidRPr="008152E9">
        <w:t>Aktsepteerime hankija õigust tagasi lükata kõik pakkumused hankedokumentides kirjeldatud juhtudel.</w:t>
      </w:r>
    </w:p>
    <w:p w:rsidR="00AA49E0" w:rsidRPr="00BE6C22" w:rsidRDefault="00AA49E0" w:rsidP="00BE6C22">
      <w:pPr>
        <w:pStyle w:val="ListParagraph"/>
      </w:pPr>
      <w:r w:rsidRPr="00BE6C22">
        <w:t>Pakkuja nimi:</w:t>
      </w:r>
    </w:p>
    <w:p w:rsidR="00AA49E0" w:rsidRPr="00BE6C22" w:rsidRDefault="00AA49E0" w:rsidP="00BE6C22">
      <w:pPr>
        <w:pStyle w:val="ListParagraph"/>
      </w:pPr>
      <w:r w:rsidRPr="00BE6C22">
        <w:t>Registrinumber:</w:t>
      </w:r>
    </w:p>
    <w:p w:rsidR="00AA49E0" w:rsidRPr="00BE6C22" w:rsidRDefault="00AA49E0" w:rsidP="00BE6C22">
      <w:pPr>
        <w:pStyle w:val="ListParagraph"/>
      </w:pPr>
      <w:r w:rsidRPr="00BE6C22">
        <w:t>Aadress:</w:t>
      </w:r>
    </w:p>
    <w:p w:rsidR="00AA49E0" w:rsidRPr="00BE6C22" w:rsidRDefault="00AA49E0" w:rsidP="00BE6C22">
      <w:pPr>
        <w:pStyle w:val="ListParagraph"/>
      </w:pPr>
      <w:r w:rsidRPr="00BE6C22">
        <w:t>Esindaja:</w:t>
      </w:r>
    </w:p>
    <w:p w:rsidR="00AA49E0" w:rsidRPr="00BE6C22" w:rsidRDefault="00AA49E0" w:rsidP="00BE6C22">
      <w:pPr>
        <w:pStyle w:val="ListParagraph"/>
      </w:pPr>
      <w:r w:rsidRPr="00BE6C22">
        <w:t>Amet:</w:t>
      </w:r>
    </w:p>
    <w:p w:rsidR="00AA49E0" w:rsidRPr="00BE6C22" w:rsidRDefault="00AA49E0" w:rsidP="00BE6C22">
      <w:pPr>
        <w:pStyle w:val="ListParagraph"/>
      </w:pPr>
      <w:r w:rsidRPr="00BE6C22">
        <w:t>Esinduse alus:</w:t>
      </w:r>
    </w:p>
    <w:p w:rsidR="00AA49E0" w:rsidRPr="00BE6C22" w:rsidRDefault="00AA49E0" w:rsidP="00BE6C22">
      <w:pPr>
        <w:pStyle w:val="ListParagraph"/>
      </w:pPr>
      <w:r w:rsidRPr="00BE6C22">
        <w:t>Kuupäev:</w:t>
      </w:r>
    </w:p>
    <w:p w:rsidR="00AA49E0" w:rsidRPr="008152E9" w:rsidRDefault="00AA49E0" w:rsidP="004D74FB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 w:after="0"/>
        <w:ind w:right="-227"/>
      </w:pPr>
      <w:r w:rsidRPr="008152E9">
        <w:t>________________________</w:t>
      </w:r>
    </w:p>
    <w:p w:rsidR="00AA49E0" w:rsidRPr="008152E9" w:rsidRDefault="00AA49E0" w:rsidP="004D74FB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/>
        <w:ind w:right="-227"/>
        <w:rPr>
          <w:i/>
          <w:iCs/>
        </w:rPr>
      </w:pPr>
      <w:r w:rsidRPr="008152E9">
        <w:rPr>
          <w:i/>
          <w:iCs/>
        </w:rPr>
        <w:t>(allkiri)</w:t>
      </w:r>
      <w:r w:rsidRPr="008152E9">
        <w:rPr>
          <w:i/>
          <w:iCs/>
        </w:rPr>
        <w:br w:type="page"/>
      </w:r>
    </w:p>
    <w:p w:rsidR="00AA49E0" w:rsidRPr="008152E9" w:rsidRDefault="00AA49E0" w:rsidP="004D74FB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II – CV vorm</w:t>
      </w:r>
    </w:p>
    <w:p w:rsidR="00AA49E0" w:rsidRPr="008152E9" w:rsidRDefault="00AA49E0" w:rsidP="004D74FB">
      <w:pPr>
        <w:rPr>
          <w:b/>
          <w:bCs/>
        </w:rPr>
      </w:pPr>
      <w:r w:rsidRPr="008152E9">
        <w:rPr>
          <w:b/>
          <w:bCs/>
        </w:rPr>
        <w:t>CURRICULUM VITAE</w:t>
      </w:r>
    </w:p>
    <w:p w:rsidR="00AA49E0" w:rsidRPr="008152E9" w:rsidRDefault="00AA49E0" w:rsidP="004D74FB">
      <w:r w:rsidRPr="008152E9">
        <w:t>Ametikoht hankelepingu täitmisel: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Perenimi: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Eesnimi: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Sünniaeg: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Haridus: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6157"/>
      </w:tblGrid>
      <w:tr w:rsidR="00AA49E0" w:rsidRPr="00B73021">
        <w:tc>
          <w:tcPr>
            <w:tcW w:w="2365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Haridusasutused:</w:t>
            </w:r>
          </w:p>
        </w:tc>
        <w:tc>
          <w:tcPr>
            <w:tcW w:w="615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2365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Ajaperiood:</w:t>
            </w:r>
          </w:p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Alates (kuu/aasta)</w:t>
            </w:r>
          </w:p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Kuni (kuu/aasta)</w:t>
            </w:r>
          </w:p>
        </w:tc>
        <w:tc>
          <w:tcPr>
            <w:tcW w:w="615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2365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Eriala, kraad:</w:t>
            </w:r>
          </w:p>
        </w:tc>
        <w:tc>
          <w:tcPr>
            <w:tcW w:w="615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</w:tbl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Keelteoskus (märgi emakeel; väga hea; hea; rahuldav; kesine; nõrk):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2291"/>
        <w:gridCol w:w="2292"/>
        <w:gridCol w:w="2292"/>
      </w:tblGrid>
      <w:tr w:rsidR="00AA49E0" w:rsidRPr="00B73021"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  <w:r w:rsidRPr="00B73021">
              <w:t>Keel</w:t>
            </w:r>
          </w:p>
        </w:tc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  <w:r w:rsidRPr="00B73021">
              <w:t>Arusaamine</w:t>
            </w: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  <w:r w:rsidRPr="00B73021">
              <w:t>Rääkimine</w:t>
            </w: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  <w:r w:rsidRPr="00B73021">
              <w:t>Kirjutamine</w:t>
            </w:r>
          </w:p>
        </w:tc>
      </w:tr>
      <w:tr w:rsidR="00AA49E0" w:rsidRPr="00B73021"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  <w:r w:rsidRPr="00B73021">
              <w:t>Emakeel</w:t>
            </w: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1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  <w:jc w:val="center"/>
            </w:pPr>
          </w:p>
        </w:tc>
        <w:tc>
          <w:tcPr>
            <w:tcW w:w="229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</w:tbl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Kutsealastesse organisatsioonidesse kuulumine: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Muud oskused (arvutioskus):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Praegune töökoht: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Aastaid ettevõttes: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Erialane tööstaaž: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  <w:ind w:left="714" w:hanging="357"/>
      </w:pPr>
      <w:r w:rsidRPr="008152E9">
        <w:t>Põhioskused (vajalikud antud projektis)</w:t>
      </w:r>
    </w:p>
    <w:p w:rsidR="00AA49E0" w:rsidRPr="008152E9" w:rsidRDefault="00AA49E0" w:rsidP="004E7853">
      <w:pPr>
        <w:pStyle w:val="ListParagraph"/>
        <w:numPr>
          <w:ilvl w:val="0"/>
          <w:numId w:val="19"/>
        </w:numPr>
      </w:pPr>
      <w:r w:rsidRPr="008152E9">
        <w:t>Töökogemused:</w:t>
      </w:r>
    </w:p>
    <w:tbl>
      <w:tblPr>
        <w:tblW w:w="87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4217"/>
      </w:tblGrid>
      <w:tr w:rsidR="00AA49E0" w:rsidRPr="00B73021">
        <w:tc>
          <w:tcPr>
            <w:tcW w:w="453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Ajaperiood: alates (kuu/aasta) kuni (kuu/aasta)</w:t>
            </w:r>
          </w:p>
        </w:tc>
        <w:tc>
          <w:tcPr>
            <w:tcW w:w="421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453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Asukoht</w:t>
            </w:r>
          </w:p>
        </w:tc>
        <w:tc>
          <w:tcPr>
            <w:tcW w:w="421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453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Ettevõte/organisatsioon</w:t>
            </w:r>
          </w:p>
        </w:tc>
        <w:tc>
          <w:tcPr>
            <w:tcW w:w="421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453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Amet</w:t>
            </w:r>
          </w:p>
        </w:tc>
        <w:tc>
          <w:tcPr>
            <w:tcW w:w="421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  <w:tr w:rsidR="00AA49E0" w:rsidRPr="00B73021">
        <w:tc>
          <w:tcPr>
            <w:tcW w:w="4532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  <w:r w:rsidRPr="00B73021">
              <w:t>Töökirjeldus</w:t>
            </w:r>
          </w:p>
        </w:tc>
        <w:tc>
          <w:tcPr>
            <w:tcW w:w="4217" w:type="dxa"/>
          </w:tcPr>
          <w:p w:rsidR="00AA49E0" w:rsidRPr="00B73021" w:rsidRDefault="00AA49E0" w:rsidP="00B73021">
            <w:pPr>
              <w:pStyle w:val="ListParagraph"/>
              <w:spacing w:before="0" w:after="0"/>
              <w:ind w:left="0"/>
            </w:pPr>
          </w:p>
        </w:tc>
      </w:tr>
    </w:tbl>
    <w:p w:rsidR="00AA49E0" w:rsidRPr="008152E9" w:rsidRDefault="00AA49E0" w:rsidP="00E00033">
      <w:pPr>
        <w:pStyle w:val="ListParagraph"/>
        <w:spacing w:before="0" w:after="0"/>
      </w:pPr>
      <w:r w:rsidRPr="008152E9">
        <w:t>(lisada tabeleid vastavalt vajadusele)</w:t>
      </w:r>
    </w:p>
    <w:p w:rsidR="00AA49E0" w:rsidRPr="008152E9" w:rsidRDefault="00AA49E0" w:rsidP="00E00033">
      <w:pPr>
        <w:pStyle w:val="ListParagraph"/>
        <w:numPr>
          <w:ilvl w:val="0"/>
          <w:numId w:val="19"/>
        </w:numPr>
      </w:pPr>
      <w:r w:rsidRPr="008152E9">
        <w:t xml:space="preserve">Referentsprojektid </w:t>
      </w:r>
      <w:r w:rsidRPr="008152E9">
        <w:rPr>
          <w:i/>
          <w:iCs/>
        </w:rPr>
        <w:t>(pakkujal pöörata tähelepanu kõikidele hanketeates esitatud eralase töökogemuse nõuetele, et saaks kajastatud järgnevates tabelites; kui CV-st ei selgu võtmeisiku(te)le esitatud erialase töökogemuse nõuete täitmine, jäetakse pakkuja kvalifitseerimata)</w:t>
      </w:r>
      <w:r w:rsidRPr="008152E9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4031"/>
      </w:tblGrid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Projekti nimi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Ajaperiood: alates (kuu/aasta) kuni (kuu/aasta)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 xml:space="preserve">Tellija 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Projekti teostamise koht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Projekti nimetus, lühikirjeldus ja objekti põhinäitajad, maksumus EUR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Positsioon projektis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  <w:tr w:rsidR="00AA49E0" w:rsidRPr="00B73021">
        <w:tc>
          <w:tcPr>
            <w:tcW w:w="449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  <w:r w:rsidRPr="00B73021">
              <w:t>Täidetud ülesanded</w:t>
            </w:r>
          </w:p>
        </w:tc>
        <w:tc>
          <w:tcPr>
            <w:tcW w:w="4031" w:type="dxa"/>
          </w:tcPr>
          <w:p w:rsidR="00AA49E0" w:rsidRPr="00B73021" w:rsidRDefault="00AA49E0" w:rsidP="00B73021">
            <w:pPr>
              <w:snapToGrid w:val="0"/>
              <w:spacing w:before="0" w:after="0"/>
            </w:pPr>
          </w:p>
        </w:tc>
      </w:tr>
    </w:tbl>
    <w:p w:rsidR="00AA49E0" w:rsidRPr="008152E9" w:rsidRDefault="00AA49E0" w:rsidP="00E00033">
      <w:r w:rsidRPr="008152E9">
        <w:t>CV-le lisatud: erialast väljaõpet tõendava dokumendi koopia (õppeasutuse diplomi koopia) ja atestatsiooni tõendavate dokumendi koopia(d).</w:t>
      </w:r>
    </w:p>
    <w:p w:rsidR="00AA49E0" w:rsidRPr="008152E9" w:rsidRDefault="00AA49E0" w:rsidP="00D65ED8">
      <w:pPr>
        <w:spacing w:before="0" w:after="200" w:line="276" w:lineRule="auto"/>
        <w:jc w:val="left"/>
        <w:rPr>
          <w:b/>
          <w:bCs/>
        </w:rPr>
      </w:pPr>
      <w:r w:rsidRPr="008152E9">
        <w:br w:type="page"/>
        <w:t>LISA 1. PAKKUMUSVORMID.</w:t>
      </w:r>
      <w:r w:rsidRPr="008152E9">
        <w:rPr>
          <w:b/>
          <w:bCs/>
        </w:rPr>
        <w:t xml:space="preserve"> VORM III – Võtmeisikute loetelu</w:t>
      </w:r>
    </w:p>
    <w:p w:rsidR="00AA49E0" w:rsidRPr="008152E9" w:rsidRDefault="00AA49E0" w:rsidP="00C91CD1">
      <w:pPr>
        <w:spacing w:before="0"/>
        <w:rPr>
          <w:b/>
          <w:bCs/>
        </w:rPr>
      </w:pPr>
      <w:r w:rsidRPr="008152E9">
        <w:rPr>
          <w:b/>
          <w:bCs/>
        </w:rPr>
        <w:t>VÕTMEISIKUTE LOETELU</w:t>
      </w:r>
    </w:p>
    <w:p w:rsidR="00AA49E0" w:rsidRPr="008152E9" w:rsidRDefault="00AA49E0" w:rsidP="00D865A9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152E9" w:rsidRDefault="00AA49E0" w:rsidP="00D865A9">
      <w:r w:rsidRPr="008152E9">
        <w:t>Käesolevaga kinnitame, et suudame hankelepingut täites välja panna järgmised võtmeisikud, kelle haridus ja töökogemus vastavad Hankedokumentides nõutud tingimustele. Võtmeisikute kohta on esitatud CV-d, haridust, kvalifikatsiooni ja atesteerimist tõendav(ad) dokument(did).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055"/>
        <w:gridCol w:w="3056"/>
      </w:tblGrid>
      <w:tr w:rsidR="00AA49E0" w:rsidRPr="00B73021"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Positsioon</w:t>
            </w:r>
          </w:p>
        </w:tc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Võtmeisiku nimi</w:t>
            </w:r>
          </w:p>
        </w:tc>
        <w:tc>
          <w:tcPr>
            <w:tcW w:w="3056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Võtmeisiku tööandja nimetus</w:t>
            </w:r>
          </w:p>
        </w:tc>
      </w:tr>
      <w:tr w:rsidR="00AA49E0" w:rsidRPr="00B73021"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  <w:r w:rsidRPr="00B73021">
              <w:t>Projektijuht</w:t>
            </w:r>
          </w:p>
        </w:tc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3056" w:type="dxa"/>
          </w:tcPr>
          <w:p w:rsidR="00AA49E0" w:rsidRPr="00B73021" w:rsidRDefault="00AA49E0" w:rsidP="00B73021">
            <w:pPr>
              <w:spacing w:before="0" w:after="0"/>
            </w:pPr>
          </w:p>
        </w:tc>
      </w:tr>
      <w:tr w:rsidR="00AA49E0" w:rsidRPr="00B73021"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  <w:r w:rsidRPr="00B73021">
              <w:t>Objektijuht</w:t>
            </w:r>
          </w:p>
        </w:tc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3056" w:type="dxa"/>
          </w:tcPr>
          <w:p w:rsidR="00AA49E0" w:rsidRPr="00B73021" w:rsidRDefault="00AA49E0" w:rsidP="00B73021">
            <w:pPr>
              <w:spacing w:before="0" w:after="0"/>
            </w:pPr>
          </w:p>
        </w:tc>
      </w:tr>
      <w:tr w:rsidR="00AA49E0" w:rsidRPr="00B73021"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  <w:r w:rsidRPr="00B73021">
              <w:t>Projekteerimistööde juht</w:t>
            </w:r>
          </w:p>
        </w:tc>
        <w:tc>
          <w:tcPr>
            <w:tcW w:w="3055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3056" w:type="dxa"/>
          </w:tcPr>
          <w:p w:rsidR="00AA49E0" w:rsidRPr="00B73021" w:rsidRDefault="00AA49E0" w:rsidP="00B73021">
            <w:pPr>
              <w:spacing w:before="0" w:after="0"/>
            </w:pPr>
          </w:p>
        </w:tc>
      </w:tr>
    </w:tbl>
    <w:p w:rsidR="00AA49E0" w:rsidRPr="008152E9" w:rsidRDefault="00AA49E0" w:rsidP="00D865A9">
      <w:pPr>
        <w:rPr>
          <w:b/>
          <w:bCs/>
        </w:rPr>
      </w:pPr>
      <w:r w:rsidRPr="008152E9">
        <w:rPr>
          <w:b/>
          <w:bCs/>
        </w:rPr>
        <w:t>Käesolevaga kinnitame, et meie poolt pakutaval Projektijuhil on:</w:t>
      </w:r>
    </w:p>
    <w:p w:rsidR="00AA49E0" w:rsidRPr="008152E9" w:rsidRDefault="00AA49E0" w:rsidP="00D865A9">
      <w:pPr>
        <w:pStyle w:val="ListParagraph"/>
        <w:numPr>
          <w:ilvl w:val="0"/>
          <w:numId w:val="24"/>
        </w:numPr>
        <w:suppressAutoHyphens/>
        <w:spacing w:before="0" w:after="0"/>
        <w:jc w:val="left"/>
      </w:pPr>
      <w:r w:rsidRPr="008152E9">
        <w:t>Kõrgharidus ehituse või energeetika õppesuunal;</w:t>
      </w:r>
    </w:p>
    <w:p w:rsidR="00AA49E0" w:rsidRPr="008152E9" w:rsidRDefault="00AA49E0" w:rsidP="00D865A9">
      <w:pPr>
        <w:pStyle w:val="ListParagraph"/>
        <w:numPr>
          <w:ilvl w:val="0"/>
          <w:numId w:val="24"/>
        </w:numPr>
        <w:suppressAutoHyphens/>
        <w:spacing w:before="0" w:after="0"/>
        <w:jc w:val="left"/>
      </w:pPr>
      <w:r w:rsidRPr="008152E9">
        <w:t xml:space="preserve">Töökogemus projektijuhina vähemalt 5 aastat. </w:t>
      </w:r>
    </w:p>
    <w:p w:rsidR="00AA49E0" w:rsidRPr="008152E9" w:rsidRDefault="00AA49E0" w:rsidP="00D865A9">
      <w:pPr>
        <w:pStyle w:val="ListParagraph"/>
        <w:numPr>
          <w:ilvl w:val="0"/>
          <w:numId w:val="24"/>
        </w:numPr>
        <w:suppressAutoHyphens/>
        <w:spacing w:before="0" w:after="0"/>
        <w:jc w:val="left"/>
      </w:pPr>
      <w:r w:rsidRPr="008152E9">
        <w:t>Viimase 5-aasta jooksul 3 aastane töökogemus sarnaste ehitustööde juhtimisel</w:t>
      </w:r>
      <w:r>
        <w:t>;</w:t>
      </w:r>
    </w:p>
    <w:p w:rsidR="00AA49E0" w:rsidRPr="008152E9" w:rsidRDefault="00AA49E0" w:rsidP="00D865A9">
      <w:pPr>
        <w:pStyle w:val="ListParagraph"/>
        <w:numPr>
          <w:ilvl w:val="0"/>
          <w:numId w:val="24"/>
        </w:numPr>
        <w:suppressAutoHyphens/>
        <w:spacing w:before="0" w:after="0"/>
        <w:jc w:val="left"/>
      </w:pPr>
      <w:r w:rsidRPr="008152E9">
        <w:t>Hea personaalarvuti kasutamise oskus (vähemalt MS Word, MS Excel, MS Project, MS Outlook, AutoCad);</w:t>
      </w:r>
    </w:p>
    <w:p w:rsidR="00AA49E0" w:rsidRPr="008152E9" w:rsidRDefault="00AA49E0" w:rsidP="00D865A9">
      <w:pPr>
        <w:pStyle w:val="ListParagraph"/>
        <w:numPr>
          <w:ilvl w:val="0"/>
          <w:numId w:val="24"/>
        </w:numPr>
        <w:suppressAutoHyphens/>
        <w:spacing w:before="0" w:after="0"/>
        <w:jc w:val="left"/>
      </w:pPr>
      <w:r w:rsidRPr="008152E9">
        <w:t xml:space="preserve">Eesti keel heal tasemel nii kõnes kui kirjas, </w:t>
      </w:r>
      <w:r w:rsidRPr="008152E9">
        <w:rPr>
          <w:lang w:eastAsia="et-EE"/>
        </w:rPr>
        <w:t>lubatud on tõlgi kasutamine.</w:t>
      </w:r>
    </w:p>
    <w:p w:rsidR="00AA49E0" w:rsidRPr="008152E9" w:rsidRDefault="00AA49E0" w:rsidP="00D865A9">
      <w:pPr>
        <w:rPr>
          <w:b/>
          <w:bCs/>
        </w:rPr>
      </w:pPr>
      <w:r w:rsidRPr="008152E9">
        <w:rPr>
          <w:b/>
          <w:bCs/>
        </w:rPr>
        <w:t>Käesolevaga kinnitame, et meie poolt pakutaval Objektijuhil on:</w:t>
      </w:r>
    </w:p>
    <w:p w:rsidR="00AA49E0" w:rsidRPr="0017445A" w:rsidRDefault="00AA49E0" w:rsidP="0017445A">
      <w:pPr>
        <w:pStyle w:val="ListParagraph"/>
        <w:numPr>
          <w:ilvl w:val="0"/>
          <w:numId w:val="25"/>
        </w:numPr>
        <w:suppressAutoHyphens/>
        <w:spacing w:before="0" w:after="0"/>
        <w:jc w:val="left"/>
      </w:pPr>
      <w:r w:rsidRPr="008152E9">
        <w:t>Vähemalt tehnika alane kõrg- või kesk-eri haridus;</w:t>
      </w:r>
    </w:p>
    <w:p w:rsidR="00AA49E0" w:rsidRPr="008152E9" w:rsidRDefault="00AA49E0" w:rsidP="00D865A9">
      <w:pPr>
        <w:pStyle w:val="ListParagraph"/>
        <w:numPr>
          <w:ilvl w:val="0"/>
          <w:numId w:val="25"/>
        </w:numPr>
        <w:suppressAutoHyphens/>
        <w:spacing w:before="0" w:after="0"/>
        <w:jc w:val="left"/>
      </w:pPr>
      <w:r w:rsidRPr="008152E9">
        <w:t>Vähemalt 3-aastane töökogemus sarnaste objektide juhtimisel;</w:t>
      </w:r>
    </w:p>
    <w:p w:rsidR="00AA49E0" w:rsidRPr="00C81A47" w:rsidRDefault="00AA49E0" w:rsidP="00D865A9">
      <w:pPr>
        <w:pStyle w:val="ListParagraph"/>
        <w:numPr>
          <w:ilvl w:val="0"/>
          <w:numId w:val="25"/>
        </w:numPr>
        <w:suppressAutoHyphens/>
        <w:spacing w:before="0" w:after="0"/>
        <w:jc w:val="left"/>
      </w:pPr>
      <w:r w:rsidRPr="008152E9">
        <w:t xml:space="preserve">Eesti keel heal tasemel nii kõnes kui kirjas, </w:t>
      </w:r>
      <w:r w:rsidRPr="008152E9">
        <w:rPr>
          <w:lang w:eastAsia="et-EE"/>
        </w:rPr>
        <w:t>lubatud on tõlgi kasutamine.</w:t>
      </w:r>
    </w:p>
    <w:p w:rsidR="00AA49E0" w:rsidRPr="008152E9" w:rsidRDefault="00AA49E0" w:rsidP="00D865A9">
      <w:pPr>
        <w:rPr>
          <w:b/>
          <w:bCs/>
        </w:rPr>
      </w:pPr>
      <w:r w:rsidRPr="008152E9">
        <w:rPr>
          <w:b/>
          <w:bCs/>
        </w:rPr>
        <w:t>Käesolevaga kinnitame, et meie poolt pakutaval Projekteerimistööde juhil on:</w:t>
      </w:r>
    </w:p>
    <w:p w:rsidR="00AA49E0" w:rsidRPr="008152E9" w:rsidRDefault="00AA49E0" w:rsidP="00D865A9">
      <w:pPr>
        <w:pStyle w:val="ListParagraph"/>
        <w:numPr>
          <w:ilvl w:val="0"/>
          <w:numId w:val="26"/>
        </w:numPr>
        <w:suppressAutoHyphens/>
        <w:spacing w:before="0" w:after="0"/>
        <w:jc w:val="left"/>
      </w:pPr>
      <w:r w:rsidRPr="008152E9">
        <w:t>Erialane kõrgharidus (energeetika või ehitus);</w:t>
      </w:r>
    </w:p>
    <w:p w:rsidR="00AA49E0" w:rsidRPr="008152E9" w:rsidRDefault="00AA49E0" w:rsidP="00D865A9">
      <w:pPr>
        <w:pStyle w:val="ListParagraph"/>
        <w:numPr>
          <w:ilvl w:val="0"/>
          <w:numId w:val="26"/>
        </w:numPr>
        <w:suppressAutoHyphens/>
        <w:spacing w:before="0" w:after="0"/>
        <w:jc w:val="left"/>
      </w:pPr>
      <w:r w:rsidRPr="008152E9">
        <w:t>Erialane kvalifikatsioon:</w:t>
      </w:r>
    </w:p>
    <w:p w:rsidR="00AA49E0" w:rsidRPr="008152E9" w:rsidRDefault="00AA49E0" w:rsidP="00D865A9">
      <w:pPr>
        <w:pStyle w:val="ListParagraph"/>
        <w:numPr>
          <w:ilvl w:val="0"/>
          <w:numId w:val="26"/>
        </w:numPr>
        <w:suppressAutoHyphens/>
        <w:spacing w:before="0" w:after="0"/>
        <w:jc w:val="left"/>
      </w:pPr>
      <w:r w:rsidRPr="008152E9">
        <w:t xml:space="preserve">Viimase 5 aasta jooksul omandatud vähemalt 3-aastane töökogemus </w:t>
      </w:r>
      <w:r>
        <w:t>katlamaja</w:t>
      </w:r>
      <w:r w:rsidRPr="008152E9">
        <w:t xml:space="preserve"> projekteerimistööde läbiviimisel/juhtimisel; </w:t>
      </w:r>
    </w:p>
    <w:p w:rsidR="00AA49E0" w:rsidRPr="008152E9" w:rsidRDefault="00AA49E0" w:rsidP="00D865A9">
      <w:pPr>
        <w:pStyle w:val="ListParagraph"/>
        <w:numPr>
          <w:ilvl w:val="0"/>
          <w:numId w:val="26"/>
        </w:numPr>
        <w:suppressAutoHyphens/>
        <w:spacing w:before="0" w:after="0"/>
        <w:jc w:val="left"/>
      </w:pPr>
      <w:r w:rsidRPr="008152E9">
        <w:t>Hea personaalarvuti kasutamise oskus (vähemalt MS Word, MS Excel, MS Project, MS Outlook, AutoCad);</w:t>
      </w:r>
    </w:p>
    <w:p w:rsidR="00AA49E0" w:rsidRPr="0017445A" w:rsidRDefault="00AA49E0" w:rsidP="0017445A">
      <w:pPr>
        <w:pStyle w:val="ListParagraph"/>
        <w:numPr>
          <w:ilvl w:val="0"/>
          <w:numId w:val="26"/>
        </w:numPr>
        <w:suppressAutoHyphens/>
        <w:spacing w:before="0" w:after="0"/>
        <w:jc w:val="left"/>
      </w:pPr>
      <w:r w:rsidRPr="008152E9">
        <w:t xml:space="preserve">Eesti keel heal tasemel nii kõnes kui kirjas, </w:t>
      </w:r>
      <w:r w:rsidRPr="008152E9">
        <w:rPr>
          <w:lang w:eastAsia="et-EE"/>
        </w:rPr>
        <w:t>lubatud on tõlgi kasutamine.</w:t>
      </w:r>
    </w:p>
    <w:p w:rsidR="00AA49E0" w:rsidRPr="008152E9" w:rsidRDefault="00AA49E0" w:rsidP="00D865A9">
      <w:r w:rsidRPr="008152E9">
        <w:t>Kinnitame, et nimetatud isikud on pakkumuse edukaks tunnistamisel lepingu elluviimise perioodil kättesaadavad ning täidavad oma ülesandeid hankelepingu täitmisel.</w:t>
      </w:r>
    </w:p>
    <w:p w:rsidR="00AA49E0" w:rsidRPr="008152E9" w:rsidRDefault="00AA49E0" w:rsidP="00D865A9">
      <w:r w:rsidRPr="008152E9">
        <w:t>Esindaja:</w:t>
      </w:r>
    </w:p>
    <w:p w:rsidR="00AA49E0" w:rsidRPr="008152E9" w:rsidRDefault="00AA49E0" w:rsidP="00D865A9">
      <w:r w:rsidRPr="008152E9">
        <w:t>Kuupäev:</w:t>
      </w:r>
    </w:p>
    <w:p w:rsidR="00AA49E0" w:rsidRPr="008152E9" w:rsidRDefault="00AA49E0" w:rsidP="00673CF5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 w:after="0"/>
        <w:ind w:right="-227"/>
      </w:pPr>
      <w:r w:rsidRPr="008152E9">
        <w:t>________________________</w:t>
      </w:r>
    </w:p>
    <w:p w:rsidR="00AA49E0" w:rsidRPr="008152E9" w:rsidRDefault="00AA49E0" w:rsidP="0017445A">
      <w:pPr>
        <w:spacing w:before="0"/>
      </w:pPr>
      <w:r w:rsidRPr="008152E9">
        <w:rPr>
          <w:i/>
          <w:iCs/>
        </w:rPr>
        <w:t>(allkiri)</w:t>
      </w:r>
      <w:r w:rsidRPr="008152E9">
        <w:br w:type="page"/>
      </w:r>
    </w:p>
    <w:p w:rsidR="00AA49E0" w:rsidRPr="008152E9" w:rsidRDefault="00AA49E0" w:rsidP="00673CF5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IV – Võtmeisiku tööandja kinnitus</w:t>
      </w:r>
    </w:p>
    <w:p w:rsidR="00AA49E0" w:rsidRPr="008152E9" w:rsidRDefault="00AA49E0" w:rsidP="00673CF5">
      <w:pPr>
        <w:spacing w:before="0"/>
        <w:rPr>
          <w:b/>
          <w:bCs/>
        </w:rPr>
      </w:pPr>
      <w:r w:rsidRPr="008152E9">
        <w:rPr>
          <w:b/>
          <w:bCs/>
        </w:rPr>
        <w:t>VÕTMEISIKU TÖÖANDJA KINNITUS</w:t>
      </w:r>
    </w:p>
    <w:p w:rsidR="00AA49E0" w:rsidRPr="008152E9" w:rsidRDefault="00AA49E0" w:rsidP="00673CF5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152E9" w:rsidRDefault="00AA49E0" w:rsidP="00673CF5">
      <w:pPr>
        <w:rPr>
          <w:i/>
          <w:iCs/>
        </w:rPr>
      </w:pPr>
      <w:r w:rsidRPr="008152E9">
        <w:rPr>
          <w:i/>
          <w:iCs/>
        </w:rPr>
        <w:t>(antud vormi täidab võtmeisiku tööandja, kui tööandja ei osale pakkumuses)</w:t>
      </w:r>
    </w:p>
    <w:p w:rsidR="00AA49E0" w:rsidRPr="008152E9" w:rsidRDefault="00AA49E0" w:rsidP="00673CF5">
      <w:r w:rsidRPr="008152E9">
        <w:t>Käesolevaga mina, _______________________________________ (tööandja ja selle esindaja nimi), olen andnud oma nõusoleku ____________________ (võtmeisiku nimi) osalemiseks __________________ (pakkuja nimi) meeskonna liikmeks ____________________ (võtmeisiku positsioon) positsioonile. Kinnitan, et eelpoolnimetatud võtmeisik on pakkumuse edukaks tunnistamisel lepingu elluviimise perioodil kättesaadav ning võimeline töötama ja meie töösuhe võimaldab tal seda täies mahus teha.</w:t>
      </w:r>
    </w:p>
    <w:p w:rsidR="00AA49E0" w:rsidRPr="008152E9" w:rsidRDefault="00AA49E0" w:rsidP="00673CF5"/>
    <w:p w:rsidR="00AA49E0" w:rsidRPr="008152E9" w:rsidRDefault="00AA49E0" w:rsidP="00024BB0">
      <w:r w:rsidRPr="008152E9">
        <w:t>Esindaja:</w:t>
      </w:r>
    </w:p>
    <w:p w:rsidR="00AA49E0" w:rsidRPr="008152E9" w:rsidRDefault="00AA49E0" w:rsidP="00024BB0">
      <w:r w:rsidRPr="008152E9">
        <w:t>Kuupäev:</w:t>
      </w:r>
    </w:p>
    <w:p w:rsidR="00AA49E0" w:rsidRPr="008152E9" w:rsidRDefault="00AA49E0" w:rsidP="00024BB0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 w:after="0"/>
        <w:ind w:right="-227"/>
      </w:pPr>
      <w:r w:rsidRPr="008152E9">
        <w:t>________________________</w:t>
      </w:r>
    </w:p>
    <w:p w:rsidR="00AA49E0" w:rsidRPr="008152E9" w:rsidRDefault="00AA49E0" w:rsidP="00024BB0">
      <w:pPr>
        <w:spacing w:before="0"/>
        <w:rPr>
          <w:i/>
          <w:iCs/>
        </w:rPr>
      </w:pPr>
      <w:r w:rsidRPr="008152E9">
        <w:rPr>
          <w:i/>
          <w:iCs/>
        </w:rPr>
        <w:t>(allkiri)</w:t>
      </w:r>
    </w:p>
    <w:p w:rsidR="00AA49E0" w:rsidRPr="008152E9" w:rsidRDefault="00AA49E0" w:rsidP="00024BB0">
      <w:pPr>
        <w:spacing w:before="0" w:after="200" w:line="276" w:lineRule="auto"/>
        <w:jc w:val="left"/>
      </w:pPr>
      <w:r w:rsidRPr="008152E9">
        <w:br w:type="page"/>
      </w:r>
    </w:p>
    <w:p w:rsidR="00AA49E0" w:rsidRPr="008152E9" w:rsidRDefault="00AA49E0" w:rsidP="00024BB0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V – Kinnitus punktides</w:t>
      </w:r>
      <w:r w:rsidRPr="00E84F0C">
        <w:rPr>
          <w:b/>
          <w:bCs/>
        </w:rPr>
        <w:t xml:space="preserve"> </w:t>
      </w:r>
      <w:r>
        <w:rPr>
          <w:b/>
          <w:bCs/>
        </w:rPr>
        <w:t>3</w:t>
      </w:r>
      <w:r w:rsidRPr="00E84F0C">
        <w:rPr>
          <w:b/>
          <w:bCs/>
        </w:rPr>
        <w:t xml:space="preserve">.1.3.1-3.1.3.6, 3.1.4.1-3.1.4.3 </w:t>
      </w:r>
      <w:r w:rsidRPr="008152E9">
        <w:rPr>
          <w:b/>
          <w:bCs/>
        </w:rPr>
        <w:t>nimetatud asjaolude puudumise kohta</w:t>
      </w:r>
    </w:p>
    <w:p w:rsidR="00AA49E0" w:rsidRPr="008152E9" w:rsidRDefault="00AA49E0" w:rsidP="006A7CFD">
      <w:r w:rsidRPr="008152E9">
        <w:rPr>
          <w:b/>
          <w:bCs/>
        </w:rPr>
        <w:t xml:space="preserve">KINNITUS PUNKTIDES </w:t>
      </w:r>
      <w:r w:rsidRPr="00D06C2B">
        <w:t>3.1.</w:t>
      </w:r>
      <w:r>
        <w:t>3</w:t>
      </w:r>
      <w:r w:rsidRPr="00D06C2B">
        <w:t>.1-3.1.</w:t>
      </w:r>
      <w:r>
        <w:t>3</w:t>
      </w:r>
      <w:r w:rsidRPr="00D06C2B">
        <w:t>.</w:t>
      </w:r>
      <w:r>
        <w:t>6</w:t>
      </w:r>
      <w:r w:rsidRPr="00D06C2B">
        <w:t>, 3.1.</w:t>
      </w:r>
      <w:r>
        <w:t>4</w:t>
      </w:r>
      <w:r w:rsidRPr="00D06C2B">
        <w:t>.</w:t>
      </w:r>
      <w:r>
        <w:t>1</w:t>
      </w:r>
      <w:r w:rsidRPr="00D06C2B">
        <w:t>-3.1.</w:t>
      </w:r>
      <w:r>
        <w:t>4</w:t>
      </w:r>
      <w:r w:rsidRPr="00D06C2B">
        <w:t>.</w:t>
      </w:r>
      <w:r>
        <w:t xml:space="preserve">3 </w:t>
      </w:r>
      <w:r w:rsidRPr="008152E9">
        <w:rPr>
          <w:b/>
          <w:bCs/>
        </w:rPr>
        <w:t>NIMETATUD ASJAOLUDE PUUDUMISE KOHTA</w:t>
      </w:r>
      <w:r w:rsidRPr="008152E9">
        <w:t xml:space="preserve"> </w:t>
      </w:r>
    </w:p>
    <w:p w:rsidR="00AA49E0" w:rsidRPr="008152E9" w:rsidRDefault="00AA49E0" w:rsidP="00024BB0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152E9" w:rsidRDefault="00AA49E0" w:rsidP="006A7CFD">
      <w:r w:rsidRPr="008152E9">
        <w:t>Käesoleva</w:t>
      </w:r>
      <w:r w:rsidRPr="00A12EB3">
        <w:t>ga kinnitame, et meil</w:t>
      </w:r>
      <w:r>
        <w:t xml:space="preserve"> puuduvad</w:t>
      </w:r>
      <w:r w:rsidRPr="00A12EB3">
        <w:t xml:space="preserve"> punktides </w:t>
      </w:r>
      <w:r w:rsidRPr="00D06C2B">
        <w:t>3.1.</w:t>
      </w:r>
      <w:r>
        <w:t>3</w:t>
      </w:r>
      <w:r w:rsidRPr="00D06C2B">
        <w:t>.1-3.1.</w:t>
      </w:r>
      <w:r>
        <w:t>3</w:t>
      </w:r>
      <w:r w:rsidRPr="00D06C2B">
        <w:t>.</w:t>
      </w:r>
      <w:r>
        <w:t>6</w:t>
      </w:r>
      <w:r w:rsidRPr="00D06C2B">
        <w:t>, 3.1.</w:t>
      </w:r>
      <w:r>
        <w:t>4</w:t>
      </w:r>
      <w:r w:rsidRPr="00D06C2B">
        <w:t>.</w:t>
      </w:r>
      <w:r>
        <w:t>1</w:t>
      </w:r>
      <w:r w:rsidRPr="00D06C2B">
        <w:t>-3.1.</w:t>
      </w:r>
      <w:r>
        <w:t>4</w:t>
      </w:r>
      <w:r w:rsidRPr="00D06C2B">
        <w:t>.</w:t>
      </w:r>
      <w:r>
        <w:t xml:space="preserve">3 </w:t>
      </w:r>
      <w:r w:rsidRPr="00A12EB3">
        <w:t>nimetatud</w:t>
      </w:r>
      <w:r w:rsidRPr="008152E9">
        <w:t xml:space="preserve"> asjaolud.</w:t>
      </w:r>
    </w:p>
    <w:p w:rsidR="00AA49E0" w:rsidRPr="008152E9" w:rsidRDefault="00AA49E0" w:rsidP="00673CF5"/>
    <w:p w:rsidR="00AA49E0" w:rsidRPr="008152E9" w:rsidRDefault="00AA49E0" w:rsidP="00024BB0">
      <w:r w:rsidRPr="008152E9">
        <w:t>Esindaja:</w:t>
      </w:r>
    </w:p>
    <w:p w:rsidR="00AA49E0" w:rsidRPr="008152E9" w:rsidRDefault="00AA49E0" w:rsidP="00024BB0">
      <w:r w:rsidRPr="008152E9">
        <w:t>Kuupäev:</w:t>
      </w:r>
    </w:p>
    <w:p w:rsidR="00AA49E0" w:rsidRPr="008152E9" w:rsidRDefault="00AA49E0" w:rsidP="00024BB0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 w:after="0"/>
        <w:ind w:right="-227"/>
      </w:pPr>
      <w:r w:rsidRPr="008152E9">
        <w:t>________________________</w:t>
      </w:r>
    </w:p>
    <w:p w:rsidR="00AA49E0" w:rsidRPr="008152E9" w:rsidRDefault="00AA49E0" w:rsidP="00024BB0">
      <w:pPr>
        <w:spacing w:before="0"/>
        <w:rPr>
          <w:i/>
          <w:iCs/>
        </w:rPr>
      </w:pPr>
      <w:r w:rsidRPr="008152E9">
        <w:rPr>
          <w:i/>
          <w:iCs/>
        </w:rPr>
        <w:t>(allkiri)</w:t>
      </w:r>
    </w:p>
    <w:p w:rsidR="00AA49E0" w:rsidRPr="008152E9" w:rsidRDefault="00AA49E0" w:rsidP="00024BB0">
      <w:pPr>
        <w:spacing w:before="0" w:after="200" w:line="276" w:lineRule="auto"/>
        <w:jc w:val="left"/>
      </w:pPr>
      <w:r w:rsidRPr="008152E9">
        <w:br w:type="page"/>
      </w:r>
    </w:p>
    <w:p w:rsidR="00AA49E0" w:rsidRPr="008152E9" w:rsidRDefault="00AA49E0" w:rsidP="006A7CFD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VI – Alltöövõtjate nimekiri ja kinnitus punktides </w:t>
      </w:r>
      <w:r w:rsidRPr="00D06C2B">
        <w:t>3.1.</w:t>
      </w:r>
      <w:r>
        <w:t>3</w:t>
      </w:r>
      <w:r w:rsidRPr="00D06C2B">
        <w:t>.1-3.1.</w:t>
      </w:r>
      <w:r>
        <w:t>3</w:t>
      </w:r>
      <w:r w:rsidRPr="00D06C2B">
        <w:t>.</w:t>
      </w:r>
      <w:r>
        <w:t>6</w:t>
      </w:r>
      <w:r w:rsidRPr="00D06C2B">
        <w:t>, 3.1.</w:t>
      </w:r>
      <w:r>
        <w:t>4</w:t>
      </w:r>
      <w:r w:rsidRPr="00D06C2B">
        <w:t>.</w:t>
      </w:r>
      <w:r>
        <w:t>1</w:t>
      </w:r>
      <w:r w:rsidRPr="00D06C2B">
        <w:t>-3.1.</w:t>
      </w:r>
      <w:r>
        <w:t>4</w:t>
      </w:r>
      <w:r w:rsidRPr="00D06C2B">
        <w:t>.</w:t>
      </w:r>
      <w:r>
        <w:t xml:space="preserve">3 </w:t>
      </w:r>
      <w:r w:rsidRPr="008152E9">
        <w:rPr>
          <w:b/>
          <w:bCs/>
        </w:rPr>
        <w:t>nimetatud asjaolude puudumise kohta</w:t>
      </w:r>
    </w:p>
    <w:p w:rsidR="00AA49E0" w:rsidRPr="008152E9" w:rsidRDefault="00AA49E0" w:rsidP="006A7CFD">
      <w:r w:rsidRPr="008152E9">
        <w:rPr>
          <w:b/>
          <w:bCs/>
        </w:rPr>
        <w:t xml:space="preserve">ALLTÖÖVÕTJATE NIMEKIRI JA KINNITUS PUNKTIDES </w:t>
      </w:r>
      <w:r w:rsidRPr="00D06C2B">
        <w:t>3.1.</w:t>
      </w:r>
      <w:r>
        <w:t>3</w:t>
      </w:r>
      <w:r w:rsidRPr="00D06C2B">
        <w:t>.1-3.1.</w:t>
      </w:r>
      <w:r>
        <w:t>3</w:t>
      </w:r>
      <w:r w:rsidRPr="00D06C2B">
        <w:t>.</w:t>
      </w:r>
      <w:r>
        <w:t>6</w:t>
      </w:r>
      <w:r w:rsidRPr="00D06C2B">
        <w:t>, 3.1.</w:t>
      </w:r>
      <w:r>
        <w:t>4</w:t>
      </w:r>
      <w:r w:rsidRPr="00D06C2B">
        <w:t>.</w:t>
      </w:r>
      <w:r>
        <w:t>1</w:t>
      </w:r>
      <w:r w:rsidRPr="00D06C2B">
        <w:t>-3.1.</w:t>
      </w:r>
      <w:r>
        <w:t>4</w:t>
      </w:r>
      <w:r w:rsidRPr="00D06C2B">
        <w:t>.</w:t>
      </w:r>
      <w:r>
        <w:t xml:space="preserve">3 </w:t>
      </w:r>
      <w:r w:rsidRPr="008152E9">
        <w:rPr>
          <w:b/>
          <w:bCs/>
        </w:rPr>
        <w:t>NIMETATUD ASJAOLUDE PUUDUMISE KOHTA</w:t>
      </w:r>
      <w:r w:rsidRPr="008152E9">
        <w:t xml:space="preserve"> </w:t>
      </w:r>
    </w:p>
    <w:p w:rsidR="00AA49E0" w:rsidRPr="008152E9" w:rsidRDefault="00AA49E0" w:rsidP="00024BB0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152E9" w:rsidRDefault="00AA49E0" w:rsidP="00024BB0">
      <w:pPr>
        <w:rPr>
          <w:i/>
          <w:iCs/>
        </w:rPr>
      </w:pPr>
      <w:r w:rsidRPr="008152E9">
        <w:rPr>
          <w:i/>
          <w:iCs/>
        </w:rPr>
        <w:t>(ei pea esitama, kui ei ole vahetult hankelepingu täitmises osalevaid alltöövõtjaid; ühispakkumuse korral esitab juhtivpartner)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2069"/>
        <w:gridCol w:w="1805"/>
        <w:gridCol w:w="1941"/>
        <w:gridCol w:w="1526"/>
      </w:tblGrid>
      <w:tr w:rsidR="00AA49E0" w:rsidRPr="00B73021">
        <w:tc>
          <w:tcPr>
            <w:tcW w:w="1901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Alltöövõtja nimetus</w:t>
            </w:r>
          </w:p>
        </w:tc>
        <w:tc>
          <w:tcPr>
            <w:tcW w:w="2069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Kontaktandmed</w:t>
            </w:r>
          </w:p>
        </w:tc>
        <w:tc>
          <w:tcPr>
            <w:tcW w:w="1805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Esindaja / alus</w:t>
            </w:r>
          </w:p>
        </w:tc>
        <w:tc>
          <w:tcPr>
            <w:tcW w:w="1941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Teostatavad tööd</w:t>
            </w:r>
          </w:p>
        </w:tc>
        <w:tc>
          <w:tcPr>
            <w:tcW w:w="1526" w:type="dxa"/>
          </w:tcPr>
          <w:p w:rsidR="00AA49E0" w:rsidRPr="00B73021" w:rsidRDefault="00AA49E0" w:rsidP="00B73021">
            <w:pPr>
              <w:spacing w:before="0" w:after="0"/>
              <w:jc w:val="center"/>
              <w:rPr>
                <w:b/>
                <w:bCs/>
              </w:rPr>
            </w:pPr>
            <w:r w:rsidRPr="00B73021">
              <w:rPr>
                <w:b/>
                <w:bCs/>
              </w:rPr>
              <w:t>Allhanke maht ilma km-ta EUR</w:t>
            </w:r>
          </w:p>
        </w:tc>
      </w:tr>
      <w:tr w:rsidR="00AA49E0" w:rsidRPr="00B73021">
        <w:tc>
          <w:tcPr>
            <w:tcW w:w="1901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2069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1805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1941" w:type="dxa"/>
          </w:tcPr>
          <w:p w:rsidR="00AA49E0" w:rsidRPr="00B73021" w:rsidRDefault="00AA49E0" w:rsidP="00B73021">
            <w:pPr>
              <w:spacing w:before="0" w:after="0"/>
            </w:pPr>
          </w:p>
        </w:tc>
        <w:tc>
          <w:tcPr>
            <w:tcW w:w="1526" w:type="dxa"/>
          </w:tcPr>
          <w:p w:rsidR="00AA49E0" w:rsidRPr="00B73021" w:rsidRDefault="00AA49E0" w:rsidP="00B73021">
            <w:pPr>
              <w:spacing w:before="0" w:after="0"/>
            </w:pPr>
          </w:p>
        </w:tc>
      </w:tr>
    </w:tbl>
    <w:p w:rsidR="00AA49E0" w:rsidRPr="008152E9" w:rsidRDefault="00AA49E0" w:rsidP="006A7CFD">
      <w:r w:rsidRPr="008152E9">
        <w:t xml:space="preserve">Käesolevaga kinnitame, et allhankelepingu alusel vahetult hankelepingu täitmises osalevatel alltöövõtjatel puuduvad punktides </w:t>
      </w:r>
      <w:r w:rsidRPr="00D06C2B">
        <w:t>3.1.</w:t>
      </w:r>
      <w:r>
        <w:t>3</w:t>
      </w:r>
      <w:r w:rsidRPr="00D06C2B">
        <w:t>.1-3.1.</w:t>
      </w:r>
      <w:r>
        <w:t>3</w:t>
      </w:r>
      <w:r w:rsidRPr="00D06C2B">
        <w:t>.</w:t>
      </w:r>
      <w:r>
        <w:t>6</w:t>
      </w:r>
      <w:r w:rsidRPr="00D06C2B">
        <w:t>, 3.1.</w:t>
      </w:r>
      <w:r>
        <w:t>4</w:t>
      </w:r>
      <w:r w:rsidRPr="00D06C2B">
        <w:t>.</w:t>
      </w:r>
      <w:r>
        <w:t>1</w:t>
      </w:r>
      <w:r w:rsidRPr="00D06C2B">
        <w:t>-3.1.</w:t>
      </w:r>
      <w:r>
        <w:t>4</w:t>
      </w:r>
      <w:r w:rsidRPr="00D06C2B">
        <w:t>.</w:t>
      </w:r>
      <w:r>
        <w:t xml:space="preserve">3 </w:t>
      </w:r>
      <w:r w:rsidRPr="00A12EB3">
        <w:t xml:space="preserve"> </w:t>
      </w:r>
      <w:r w:rsidRPr="008152E9">
        <w:t>nimetatud asjaolud.</w:t>
      </w:r>
    </w:p>
    <w:p w:rsidR="00AA49E0" w:rsidRPr="008152E9" w:rsidRDefault="00AA49E0" w:rsidP="00673CF5"/>
    <w:p w:rsidR="00AA49E0" w:rsidRPr="008152E9" w:rsidRDefault="00AA49E0" w:rsidP="00024BB0">
      <w:r w:rsidRPr="008152E9">
        <w:t>Esindaja:</w:t>
      </w:r>
    </w:p>
    <w:p w:rsidR="00AA49E0" w:rsidRPr="008152E9" w:rsidRDefault="00AA49E0" w:rsidP="00024BB0">
      <w:r w:rsidRPr="008152E9">
        <w:t>Kuupäev:</w:t>
      </w:r>
    </w:p>
    <w:p w:rsidR="00AA49E0" w:rsidRPr="008152E9" w:rsidRDefault="00AA49E0" w:rsidP="00024BB0">
      <w:pPr>
        <w:tabs>
          <w:tab w:val="left" w:pos="432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uppressAutoHyphens/>
        <w:spacing w:before="0" w:after="0"/>
        <w:ind w:right="-227"/>
      </w:pPr>
      <w:r w:rsidRPr="008152E9">
        <w:t>________________________</w:t>
      </w:r>
    </w:p>
    <w:p w:rsidR="00AA49E0" w:rsidRPr="008152E9" w:rsidRDefault="00AA49E0" w:rsidP="00024BB0">
      <w:pPr>
        <w:spacing w:before="0"/>
        <w:rPr>
          <w:i/>
          <w:iCs/>
        </w:rPr>
      </w:pPr>
      <w:r w:rsidRPr="008152E9">
        <w:rPr>
          <w:i/>
          <w:iCs/>
        </w:rPr>
        <w:t>(allkiri)</w:t>
      </w:r>
    </w:p>
    <w:p w:rsidR="00AA49E0" w:rsidRPr="008152E9" w:rsidRDefault="00AA49E0" w:rsidP="00024BB0">
      <w:pPr>
        <w:spacing w:before="0" w:after="200" w:line="276" w:lineRule="auto"/>
        <w:jc w:val="left"/>
      </w:pPr>
      <w:r w:rsidRPr="008152E9">
        <w:br w:type="page"/>
      </w:r>
    </w:p>
    <w:p w:rsidR="00AA49E0" w:rsidRPr="008152E9" w:rsidRDefault="00AA49E0" w:rsidP="008803BB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</w:t>
      </w:r>
      <w:r>
        <w:rPr>
          <w:b/>
          <w:bCs/>
        </w:rPr>
        <w:t>VII</w:t>
      </w:r>
      <w:r w:rsidRPr="008152E9">
        <w:rPr>
          <w:b/>
          <w:bCs/>
        </w:rPr>
        <w:t xml:space="preserve"> – </w:t>
      </w:r>
      <w:r>
        <w:rPr>
          <w:b/>
          <w:bCs/>
        </w:rPr>
        <w:t>Volikiri</w:t>
      </w:r>
    </w:p>
    <w:p w:rsidR="00AA49E0" w:rsidRPr="008152E9" w:rsidRDefault="00AA49E0" w:rsidP="008803BB">
      <w:pPr>
        <w:spacing w:before="0"/>
        <w:rPr>
          <w:b/>
          <w:bCs/>
        </w:rPr>
      </w:pPr>
      <w:r>
        <w:rPr>
          <w:b/>
          <w:bCs/>
        </w:rPr>
        <w:t>VOLIKIRI</w:t>
      </w:r>
    </w:p>
    <w:p w:rsidR="00AA49E0" w:rsidRPr="008152E9" w:rsidRDefault="00AA49E0" w:rsidP="008803BB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  <w:r w:rsidRPr="00343A18">
        <w:t xml:space="preserve"> </w:t>
      </w:r>
    </w:p>
    <w:p w:rsidR="00AA49E0" w:rsidRPr="00343A18" w:rsidRDefault="00AA49E0" w:rsidP="00BE6C22">
      <w:r w:rsidRPr="00343A18">
        <w:t>Käesolevaga volitab ___________ (pakkuja nimi) ____________________ (volitaja nimi ja ametikoht) isikus _________________ (volitatava nimi, ametikoht, isikukood) olema pakkuja ametlik esindaja ja seadusjärgselt allkirjasta</w:t>
      </w:r>
      <w:r>
        <w:t xml:space="preserve">ma pakkumist ülalnimetatud </w:t>
      </w:r>
      <w:r w:rsidRPr="00343A18">
        <w:t>hankele, samuti osalema pakkumuste avamisel.</w:t>
      </w:r>
    </w:p>
    <w:p w:rsidR="00AA49E0" w:rsidRPr="00343A18" w:rsidRDefault="00AA49E0" w:rsidP="00343A18"/>
    <w:p w:rsidR="00AA49E0" w:rsidRPr="00343A18" w:rsidRDefault="00AA49E0" w:rsidP="00343A18">
      <w:r w:rsidRPr="00343A18">
        <w:t>Volitatava allkirjanäidis: ________________________</w:t>
      </w:r>
    </w:p>
    <w:p w:rsidR="00AA49E0" w:rsidRPr="00343A18" w:rsidRDefault="00AA49E0" w:rsidP="00343A18">
      <w:r w:rsidRPr="00343A18">
        <w:t>Volikiri on ilma edasivolitamise õiguseta.</w:t>
      </w:r>
    </w:p>
    <w:p w:rsidR="00AA49E0" w:rsidRPr="00343A18" w:rsidRDefault="00AA49E0" w:rsidP="00343A18">
      <w:r w:rsidRPr="00343A18">
        <w:t>Volikiri kehtib kuni ________________</w:t>
      </w:r>
    </w:p>
    <w:p w:rsidR="00AA49E0" w:rsidRDefault="00AA49E0" w:rsidP="00343A18">
      <w:r w:rsidRPr="00343A18">
        <w:t>Kuupäev: _________________</w:t>
      </w:r>
    </w:p>
    <w:p w:rsidR="00AA49E0" w:rsidRPr="00343A18" w:rsidRDefault="00AA49E0" w:rsidP="00343A18"/>
    <w:p w:rsidR="00AA49E0" w:rsidRPr="00343A18" w:rsidRDefault="00AA49E0" w:rsidP="00343A18">
      <w:r w:rsidRPr="00343A18">
        <w:t>____________________ (volitaja allkiri)</w:t>
      </w:r>
    </w:p>
    <w:p w:rsidR="00AA49E0" w:rsidRPr="00343A18" w:rsidRDefault="00AA49E0" w:rsidP="00343A18"/>
    <w:p w:rsidR="00AA49E0" w:rsidRPr="00343A18" w:rsidRDefault="00AA49E0" w:rsidP="00343A18">
      <w:r w:rsidRPr="00343A18">
        <w:t>____________________ (volitaja nimi ja ametikoht)</w:t>
      </w:r>
    </w:p>
    <w:p w:rsidR="00AA49E0" w:rsidRPr="00343A18" w:rsidRDefault="00AA49E0" w:rsidP="00343A18">
      <w:r w:rsidRPr="00343A18">
        <w:t>Pakkuja ametlik esindaja (või volitatud esindaja):</w:t>
      </w:r>
    </w:p>
    <w:p w:rsidR="00AA49E0" w:rsidRPr="00343A18" w:rsidRDefault="00AA49E0" w:rsidP="00343A18"/>
    <w:p w:rsidR="00AA49E0" w:rsidRPr="00343A18" w:rsidRDefault="00AA49E0" w:rsidP="00343A18">
      <w:r w:rsidRPr="00343A18">
        <w:t>Nimi: ______________________</w:t>
      </w:r>
    </w:p>
    <w:p w:rsidR="00AA49E0" w:rsidRPr="00343A18" w:rsidRDefault="00AA49E0" w:rsidP="00343A18">
      <w:r w:rsidRPr="00343A18">
        <w:t>Allkiri ______________________</w:t>
      </w:r>
    </w:p>
    <w:p w:rsidR="00AA49E0" w:rsidRDefault="00AA49E0" w:rsidP="00673CF5">
      <w:r w:rsidRPr="00343A18">
        <w:t>Kuupäev: ___________________</w:t>
      </w:r>
    </w:p>
    <w:p w:rsidR="00AA49E0" w:rsidRDefault="00AA49E0">
      <w:pPr>
        <w:spacing w:before="0" w:after="200" w:line="276" w:lineRule="auto"/>
        <w:jc w:val="left"/>
      </w:pPr>
      <w:r>
        <w:br w:type="page"/>
      </w:r>
    </w:p>
    <w:p w:rsidR="00AA49E0" w:rsidRPr="008152E9" w:rsidRDefault="00AA49E0" w:rsidP="008A6572">
      <w:pPr>
        <w:spacing w:before="0"/>
        <w:rPr>
          <w:b/>
          <w:bCs/>
        </w:rPr>
      </w:pPr>
      <w:r w:rsidRPr="008152E9">
        <w:t>LISA 1. PAKKUMUSVORMID.</w:t>
      </w:r>
      <w:r w:rsidRPr="008152E9">
        <w:rPr>
          <w:b/>
          <w:bCs/>
        </w:rPr>
        <w:t xml:space="preserve"> VORM </w:t>
      </w:r>
      <w:r>
        <w:rPr>
          <w:b/>
          <w:bCs/>
        </w:rPr>
        <w:t>VIII</w:t>
      </w:r>
      <w:r w:rsidRPr="008152E9">
        <w:rPr>
          <w:b/>
          <w:bCs/>
        </w:rPr>
        <w:t xml:space="preserve"> – </w:t>
      </w:r>
      <w:r>
        <w:rPr>
          <w:b/>
          <w:bCs/>
        </w:rPr>
        <w:t>Alltöövõtja kinnitus</w:t>
      </w:r>
    </w:p>
    <w:p w:rsidR="00AA49E0" w:rsidRPr="008152E9" w:rsidRDefault="00AA49E0" w:rsidP="008A6572">
      <w:pPr>
        <w:spacing w:before="0"/>
        <w:rPr>
          <w:b/>
          <w:bCs/>
        </w:rPr>
      </w:pPr>
      <w:r>
        <w:rPr>
          <w:b/>
          <w:bCs/>
        </w:rPr>
        <w:t>ALLTÖÖVÕTJA KINNITUS</w:t>
      </w:r>
    </w:p>
    <w:p w:rsidR="00AA49E0" w:rsidRPr="008152E9" w:rsidRDefault="00AA49E0" w:rsidP="008A6572">
      <w:r w:rsidRPr="008152E9">
        <w:t xml:space="preserve">Hankija: </w:t>
      </w:r>
      <w:r>
        <w:t>Puurmani</w:t>
      </w:r>
      <w:r w:rsidRPr="008152E9">
        <w:t xml:space="preserve"> Soojus OÜ</w:t>
      </w:r>
    </w:p>
    <w:p w:rsidR="00AA49E0" w:rsidRPr="008152E9" w:rsidRDefault="00AA49E0" w:rsidP="00BE6C22">
      <w:r w:rsidRPr="008152E9">
        <w:t xml:space="preserve">Hange: 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</w:p>
    <w:p w:rsidR="00AA49E0" w:rsidRPr="008A6572" w:rsidRDefault="00AA49E0" w:rsidP="00CD60C9">
      <w:r w:rsidRPr="008A6572">
        <w:t xml:space="preserve">Käesolevaga kinnitame, et oleme andnud ___________________________ </w:t>
      </w:r>
      <w:r w:rsidRPr="008A6572">
        <w:rPr>
          <w:i/>
          <w:iCs/>
        </w:rPr>
        <w:t xml:space="preserve">(pakkuja nimi) </w:t>
      </w:r>
      <w:r>
        <w:t xml:space="preserve">nõusoleku osaleda </w:t>
      </w:r>
      <w:r w:rsidRPr="008A6572">
        <w:t>hankes „</w:t>
      </w:r>
      <w:r>
        <w:t>Puurmani</w:t>
      </w:r>
      <w:r w:rsidRPr="008152E9">
        <w:t xml:space="preserve"> </w:t>
      </w:r>
      <w:r>
        <w:t>aleviku</w:t>
      </w:r>
      <w:r w:rsidRPr="008152E9">
        <w:t xml:space="preserve"> </w:t>
      </w:r>
      <w:r>
        <w:t>katlamaja</w:t>
      </w:r>
      <w:r w:rsidRPr="008152E9">
        <w:t xml:space="preserve"> </w:t>
      </w:r>
      <w:r>
        <w:t>ümberehitamine</w:t>
      </w:r>
      <w:r w:rsidRPr="008A6572">
        <w:t xml:space="preserve">”. </w:t>
      </w:r>
    </w:p>
    <w:p w:rsidR="00AA49E0" w:rsidRPr="008A6572" w:rsidRDefault="00AA49E0" w:rsidP="008A6572">
      <w:r w:rsidRPr="008A6572">
        <w:t>Alltöövõtja nimi, registrinumber ja aadress:</w:t>
      </w:r>
    </w:p>
    <w:p w:rsidR="00AA49E0" w:rsidRPr="008A6572" w:rsidRDefault="00AA49E0" w:rsidP="008A6572">
      <w:r w:rsidRPr="008A6572">
        <w:t>__________________________________________________</w:t>
      </w:r>
    </w:p>
    <w:p w:rsidR="00AA49E0" w:rsidRPr="008A6572" w:rsidRDefault="00AA49E0" w:rsidP="008A6572">
      <w:r w:rsidRPr="008A6572">
        <w:t>__________________________________________________</w:t>
      </w:r>
    </w:p>
    <w:p w:rsidR="00AA49E0" w:rsidRPr="008A6572" w:rsidRDefault="00AA49E0" w:rsidP="008A6572">
      <w:r w:rsidRPr="008A6572">
        <w:t>Alltöövõtja ametlik esindaja:</w:t>
      </w:r>
    </w:p>
    <w:p w:rsidR="00AA49E0" w:rsidRPr="008A6572" w:rsidRDefault="00AA49E0" w:rsidP="008A6572">
      <w:r w:rsidRPr="008A6572">
        <w:t>Nimi: ______________________</w:t>
      </w:r>
    </w:p>
    <w:p w:rsidR="00AA49E0" w:rsidRPr="008A6572" w:rsidRDefault="00AA49E0" w:rsidP="008A6572">
      <w:r w:rsidRPr="008A6572">
        <w:t>Allkiri ______________________</w:t>
      </w:r>
    </w:p>
    <w:p w:rsidR="00AA49E0" w:rsidRPr="00EB3CA3" w:rsidRDefault="00AA49E0" w:rsidP="00673CF5">
      <w:r w:rsidRPr="008A6572">
        <w:t>Kuupäev: ___________________</w:t>
      </w:r>
    </w:p>
    <w:sectPr w:rsidR="00AA49E0" w:rsidRPr="00EB3CA3" w:rsidSect="00BE6C22">
      <w:headerReference w:type="default" r:id="rId7"/>
      <w:footerReference w:type="default" r:id="rId8"/>
      <w:pgSz w:w="11906" w:h="16838"/>
      <w:pgMar w:top="125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E0" w:rsidRDefault="00AA49E0" w:rsidP="00934EEC">
      <w:pPr>
        <w:spacing w:before="0" w:after="0"/>
      </w:pPr>
      <w:r>
        <w:separator/>
      </w:r>
    </w:p>
  </w:endnote>
  <w:endnote w:type="continuationSeparator" w:id="0">
    <w:p w:rsidR="00AA49E0" w:rsidRDefault="00AA49E0" w:rsidP="00934E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E0" w:rsidRDefault="00AA49E0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AA49E0" w:rsidRDefault="00AA4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E0" w:rsidRDefault="00AA49E0" w:rsidP="00934EEC">
      <w:pPr>
        <w:spacing w:before="0" w:after="0"/>
      </w:pPr>
      <w:r>
        <w:separator/>
      </w:r>
    </w:p>
  </w:footnote>
  <w:footnote w:type="continuationSeparator" w:id="0">
    <w:p w:rsidR="00AA49E0" w:rsidRDefault="00AA49E0" w:rsidP="00934EE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583"/>
      <w:gridCol w:w="4583"/>
    </w:tblGrid>
    <w:tr w:rsidR="00AA49E0" w:rsidRPr="00B73021">
      <w:tc>
        <w:tcPr>
          <w:tcW w:w="9166" w:type="dxa"/>
          <w:gridSpan w:val="2"/>
        </w:tcPr>
        <w:p w:rsidR="00AA49E0" w:rsidRPr="00A12D0E" w:rsidRDefault="00AA49E0" w:rsidP="00B73021">
          <w:pPr>
            <w:pStyle w:val="Header"/>
            <w:spacing w:before="0"/>
            <w:rPr>
              <w:sz w:val="20"/>
              <w:szCs w:val="20"/>
            </w:rPr>
          </w:pPr>
          <w:r w:rsidRPr="00A12D0E">
            <w:rPr>
              <w:sz w:val="20"/>
              <w:szCs w:val="20"/>
            </w:rPr>
            <w:t>Puurmani aleviku katlamaja ümberehitamine</w:t>
          </w:r>
        </w:p>
      </w:tc>
    </w:tr>
    <w:tr w:rsidR="00AA49E0" w:rsidRPr="00B73021">
      <w:tc>
        <w:tcPr>
          <w:tcW w:w="4583" w:type="dxa"/>
          <w:tcBorders>
            <w:bottom w:val="single" w:sz="4" w:space="0" w:color="auto"/>
          </w:tcBorders>
        </w:tcPr>
        <w:p w:rsidR="00AA49E0" w:rsidRPr="00B73021" w:rsidRDefault="00AA49E0" w:rsidP="00B73021">
          <w:pPr>
            <w:pStyle w:val="Header"/>
            <w:spacing w:before="0"/>
            <w:rPr>
              <w:sz w:val="20"/>
              <w:szCs w:val="20"/>
            </w:rPr>
          </w:pPr>
          <w:r w:rsidRPr="00B73021">
            <w:rPr>
              <w:sz w:val="20"/>
              <w:szCs w:val="20"/>
            </w:rPr>
            <w:t>Hankedokumendid</w:t>
          </w:r>
        </w:p>
      </w:tc>
      <w:tc>
        <w:tcPr>
          <w:tcW w:w="4583" w:type="dxa"/>
          <w:tcBorders>
            <w:bottom w:val="single" w:sz="4" w:space="0" w:color="auto"/>
          </w:tcBorders>
        </w:tcPr>
        <w:p w:rsidR="00AA49E0" w:rsidRPr="00B73021" w:rsidRDefault="00AA49E0" w:rsidP="00B73021">
          <w:pPr>
            <w:pStyle w:val="Header"/>
            <w:spacing w:before="0"/>
            <w:jc w:val="right"/>
            <w:rPr>
              <w:sz w:val="20"/>
              <w:szCs w:val="20"/>
            </w:rPr>
          </w:pPr>
          <w:r w:rsidRPr="00B73021">
            <w:rPr>
              <w:sz w:val="20"/>
              <w:szCs w:val="20"/>
            </w:rPr>
            <w:t>Juhised pakkujaile</w:t>
          </w:r>
        </w:p>
      </w:tc>
    </w:tr>
  </w:tbl>
  <w:p w:rsidR="00AA49E0" w:rsidRDefault="00AA49E0" w:rsidP="004E7853">
    <w:pPr>
      <w:pStyle w:val="Header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8F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149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402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60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3A8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480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D1EC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84CB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3928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4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5902300C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1664962"/>
    <w:multiLevelType w:val="multilevel"/>
    <w:tmpl w:val="B12A115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50A103D"/>
    <w:multiLevelType w:val="multilevel"/>
    <w:tmpl w:val="152A37D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64947D9"/>
    <w:multiLevelType w:val="multilevel"/>
    <w:tmpl w:val="220A2FA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8531F8"/>
    <w:multiLevelType w:val="hybridMultilevel"/>
    <w:tmpl w:val="473AE05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06B1D91"/>
    <w:multiLevelType w:val="hybridMultilevel"/>
    <w:tmpl w:val="E15C446A"/>
    <w:lvl w:ilvl="0" w:tplc="00000005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E1BC964E">
      <w:start w:val="9"/>
      <w:numFmt w:val="bullet"/>
      <w:lvlText w:val="•"/>
      <w:lvlJc w:val="left"/>
      <w:pPr>
        <w:ind w:left="2226" w:hanging="720"/>
      </w:pPr>
      <w:rPr>
        <w:rFonts w:ascii="Arial" w:eastAsia="Times New Roman" w:hAnsi="Arial" w:hint="default"/>
      </w:rPr>
    </w:lvl>
    <w:lvl w:ilvl="2" w:tplc="042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14C3216E"/>
    <w:multiLevelType w:val="hybridMultilevel"/>
    <w:tmpl w:val="B65C588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FE7892"/>
    <w:multiLevelType w:val="multilevel"/>
    <w:tmpl w:val="58AE8888"/>
    <w:name w:val="WW8Num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0C136F7"/>
    <w:multiLevelType w:val="hybridMultilevel"/>
    <w:tmpl w:val="CABE5EA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1457C2F"/>
    <w:multiLevelType w:val="multilevel"/>
    <w:tmpl w:val="0B0624B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2CE6738"/>
    <w:multiLevelType w:val="hybridMultilevel"/>
    <w:tmpl w:val="5CDCEE7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3731F41"/>
    <w:multiLevelType w:val="hybridMultilevel"/>
    <w:tmpl w:val="65028D9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4B9034B"/>
    <w:multiLevelType w:val="hybridMultilevel"/>
    <w:tmpl w:val="1FEE5F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57603"/>
    <w:multiLevelType w:val="hybridMultilevel"/>
    <w:tmpl w:val="335007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F7F5EA7"/>
    <w:multiLevelType w:val="multilevel"/>
    <w:tmpl w:val="98940E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34CE0E9B"/>
    <w:multiLevelType w:val="multilevel"/>
    <w:tmpl w:val="72CA4D0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5F9558E"/>
    <w:multiLevelType w:val="multilevel"/>
    <w:tmpl w:val="0262BC9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4D3EE0"/>
    <w:multiLevelType w:val="hybridMultilevel"/>
    <w:tmpl w:val="F372F5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A599B"/>
    <w:multiLevelType w:val="hybridMultilevel"/>
    <w:tmpl w:val="A7DE924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8B0133"/>
    <w:multiLevelType w:val="hybridMultilevel"/>
    <w:tmpl w:val="59B02F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CE7FF2"/>
    <w:multiLevelType w:val="hybridMultilevel"/>
    <w:tmpl w:val="586C91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943927"/>
    <w:multiLevelType w:val="multilevel"/>
    <w:tmpl w:val="75EE87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E925AF"/>
    <w:multiLevelType w:val="multilevel"/>
    <w:tmpl w:val="FDA89AB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F20F09"/>
    <w:multiLevelType w:val="hybridMultilevel"/>
    <w:tmpl w:val="EB800D0E"/>
    <w:lvl w:ilvl="0" w:tplc="042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3EB565F"/>
    <w:multiLevelType w:val="hybridMultilevel"/>
    <w:tmpl w:val="71565FB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D4B068C"/>
    <w:multiLevelType w:val="hybridMultilevel"/>
    <w:tmpl w:val="B91885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8D9"/>
    <w:multiLevelType w:val="hybridMultilevel"/>
    <w:tmpl w:val="1430D8F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BE67A3"/>
    <w:multiLevelType w:val="hybridMultilevel"/>
    <w:tmpl w:val="6C88FB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1"/>
  </w:num>
  <w:num w:numId="5">
    <w:abstractNumId w:val="28"/>
  </w:num>
  <w:num w:numId="6">
    <w:abstractNumId w:val="24"/>
  </w:num>
  <w:num w:numId="7">
    <w:abstractNumId w:val="26"/>
  </w:num>
  <w:num w:numId="8">
    <w:abstractNumId w:val="11"/>
  </w:num>
  <w:num w:numId="9">
    <w:abstractNumId w:val="36"/>
  </w:num>
  <w:num w:numId="10">
    <w:abstractNumId w:val="31"/>
  </w:num>
  <w:num w:numId="11">
    <w:abstractNumId w:val="32"/>
  </w:num>
  <w:num w:numId="12">
    <w:abstractNumId w:val="13"/>
  </w:num>
  <w:num w:numId="13">
    <w:abstractNumId w:val="19"/>
  </w:num>
  <w:num w:numId="14">
    <w:abstractNumId w:val="33"/>
  </w:num>
  <w:num w:numId="15">
    <w:abstractNumId w:val="29"/>
  </w:num>
  <w:num w:numId="16">
    <w:abstractNumId w:val="25"/>
  </w:num>
  <w:num w:numId="17">
    <w:abstractNumId w:val="22"/>
  </w:num>
  <w:num w:numId="18">
    <w:abstractNumId w:val="10"/>
  </w:num>
  <w:num w:numId="19">
    <w:abstractNumId w:val="27"/>
  </w:num>
  <w:num w:numId="20">
    <w:abstractNumId w:val="37"/>
  </w:num>
  <w:num w:numId="21">
    <w:abstractNumId w:val="35"/>
  </w:num>
  <w:num w:numId="22">
    <w:abstractNumId w:val="17"/>
  </w:num>
  <w:num w:numId="23">
    <w:abstractNumId w:val="15"/>
  </w:num>
  <w:num w:numId="24">
    <w:abstractNumId w:val="34"/>
  </w:num>
  <w:num w:numId="25">
    <w:abstractNumId w:val="18"/>
  </w:num>
  <w:num w:numId="26">
    <w:abstractNumId w:val="23"/>
  </w:num>
  <w:num w:numId="27">
    <w:abstractNumId w:val="30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4FB"/>
    <w:rsid w:val="00024BB0"/>
    <w:rsid w:val="000914D3"/>
    <w:rsid w:val="000939B2"/>
    <w:rsid w:val="000B6156"/>
    <w:rsid w:val="000C7C1C"/>
    <w:rsid w:val="000F65A6"/>
    <w:rsid w:val="00116185"/>
    <w:rsid w:val="001265B6"/>
    <w:rsid w:val="001266B3"/>
    <w:rsid w:val="00151AAF"/>
    <w:rsid w:val="0017445A"/>
    <w:rsid w:val="001F64F7"/>
    <w:rsid w:val="002401E3"/>
    <w:rsid w:val="002B7E36"/>
    <w:rsid w:val="002C21C7"/>
    <w:rsid w:val="003161DD"/>
    <w:rsid w:val="00343A18"/>
    <w:rsid w:val="003503C6"/>
    <w:rsid w:val="00377069"/>
    <w:rsid w:val="003A2A6E"/>
    <w:rsid w:val="003C1229"/>
    <w:rsid w:val="004013B8"/>
    <w:rsid w:val="004823D3"/>
    <w:rsid w:val="004855BB"/>
    <w:rsid w:val="004A752B"/>
    <w:rsid w:val="004D74FB"/>
    <w:rsid w:val="004D7F84"/>
    <w:rsid w:val="004E7853"/>
    <w:rsid w:val="004F14F2"/>
    <w:rsid w:val="00510DE2"/>
    <w:rsid w:val="00535DC8"/>
    <w:rsid w:val="005A52B8"/>
    <w:rsid w:val="005E14C7"/>
    <w:rsid w:val="005E377D"/>
    <w:rsid w:val="005E480C"/>
    <w:rsid w:val="005E6FD6"/>
    <w:rsid w:val="005F65A0"/>
    <w:rsid w:val="00643F29"/>
    <w:rsid w:val="00673CF5"/>
    <w:rsid w:val="006A7CFD"/>
    <w:rsid w:val="006B0AB7"/>
    <w:rsid w:val="006B5D31"/>
    <w:rsid w:val="006E2609"/>
    <w:rsid w:val="006E775C"/>
    <w:rsid w:val="00716B75"/>
    <w:rsid w:val="007726D1"/>
    <w:rsid w:val="0077689B"/>
    <w:rsid w:val="00787044"/>
    <w:rsid w:val="007A5EDE"/>
    <w:rsid w:val="007B71E1"/>
    <w:rsid w:val="007D0337"/>
    <w:rsid w:val="007D2249"/>
    <w:rsid w:val="008152E9"/>
    <w:rsid w:val="00861B1F"/>
    <w:rsid w:val="008701B1"/>
    <w:rsid w:val="008803BB"/>
    <w:rsid w:val="008A6572"/>
    <w:rsid w:val="008D3FA9"/>
    <w:rsid w:val="00934EEC"/>
    <w:rsid w:val="009424D2"/>
    <w:rsid w:val="0095593B"/>
    <w:rsid w:val="009B67EC"/>
    <w:rsid w:val="009F58BE"/>
    <w:rsid w:val="00A12D0E"/>
    <w:rsid w:val="00A12EB3"/>
    <w:rsid w:val="00A82610"/>
    <w:rsid w:val="00A97E6F"/>
    <w:rsid w:val="00AA49E0"/>
    <w:rsid w:val="00B2132D"/>
    <w:rsid w:val="00B5524D"/>
    <w:rsid w:val="00B73021"/>
    <w:rsid w:val="00B97C31"/>
    <w:rsid w:val="00BE1EF3"/>
    <w:rsid w:val="00BE6C22"/>
    <w:rsid w:val="00C12BBE"/>
    <w:rsid w:val="00C24210"/>
    <w:rsid w:val="00C77E0D"/>
    <w:rsid w:val="00C81A47"/>
    <w:rsid w:val="00C91CD1"/>
    <w:rsid w:val="00CD60C9"/>
    <w:rsid w:val="00CE5B26"/>
    <w:rsid w:val="00CF7413"/>
    <w:rsid w:val="00D02C12"/>
    <w:rsid w:val="00D06C2B"/>
    <w:rsid w:val="00D1436E"/>
    <w:rsid w:val="00D40AFE"/>
    <w:rsid w:val="00D42541"/>
    <w:rsid w:val="00D46C58"/>
    <w:rsid w:val="00D6201F"/>
    <w:rsid w:val="00D65ED8"/>
    <w:rsid w:val="00D865A9"/>
    <w:rsid w:val="00DF7E8A"/>
    <w:rsid w:val="00E00033"/>
    <w:rsid w:val="00E32F1E"/>
    <w:rsid w:val="00E5514C"/>
    <w:rsid w:val="00E7529F"/>
    <w:rsid w:val="00E84F0C"/>
    <w:rsid w:val="00EA160B"/>
    <w:rsid w:val="00EB3CA3"/>
    <w:rsid w:val="00EE0E72"/>
    <w:rsid w:val="00EE644C"/>
    <w:rsid w:val="00EF56EE"/>
    <w:rsid w:val="00F22CC7"/>
    <w:rsid w:val="00F47580"/>
    <w:rsid w:val="00FA62AE"/>
    <w:rsid w:val="00FD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FB"/>
    <w:pPr>
      <w:spacing w:before="240" w:after="240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4FB"/>
    <w:pPr>
      <w:keepNext/>
      <w:keepLines/>
      <w:numPr>
        <w:numId w:val="1"/>
      </w:numPr>
      <w:outlineLvl w:val="0"/>
    </w:pPr>
    <w:rPr>
      <w:rFonts w:eastAsia="SimSu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4FB"/>
    <w:pPr>
      <w:keepNext/>
      <w:keepLines/>
      <w:numPr>
        <w:ilvl w:val="1"/>
        <w:numId w:val="1"/>
      </w:numPr>
      <w:outlineLvl w:val="1"/>
    </w:pPr>
    <w:rPr>
      <w:rFonts w:eastAsia="SimSu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4F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74F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4F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74F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74F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74F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74F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74FB"/>
    <w:rPr>
      <w:rFonts w:ascii="Calibri" w:eastAsia="SimSun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D74FB"/>
    <w:rPr>
      <w:rFonts w:eastAsia="SimSu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D74F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D74FB"/>
    <w:rPr>
      <w:rFonts w:ascii="Cambria" w:eastAsia="SimSun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D74FB"/>
    <w:rPr>
      <w:rFonts w:ascii="Cambria" w:eastAsia="SimSu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D74FB"/>
    <w:rPr>
      <w:rFonts w:ascii="Cambria" w:eastAsia="SimSu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D74FB"/>
    <w:rPr>
      <w:rFonts w:ascii="Cambria" w:eastAsia="SimSu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D74FB"/>
    <w:rPr>
      <w:rFonts w:ascii="Cambria" w:eastAsia="SimSu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D74FB"/>
    <w:rPr>
      <w:rFonts w:ascii="Cambria" w:eastAsia="SimSu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74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4FB"/>
  </w:style>
  <w:style w:type="paragraph" w:styleId="Footer">
    <w:name w:val="footer"/>
    <w:basedOn w:val="Normal"/>
    <w:link w:val="FooterChar"/>
    <w:uiPriority w:val="99"/>
    <w:rsid w:val="004D74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4FB"/>
  </w:style>
  <w:style w:type="table" w:styleId="TableGrid">
    <w:name w:val="Table Grid"/>
    <w:basedOn w:val="TableNormal"/>
    <w:uiPriority w:val="99"/>
    <w:rsid w:val="004D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74FB"/>
    <w:pPr>
      <w:ind w:left="720"/>
    </w:pPr>
  </w:style>
  <w:style w:type="character" w:styleId="Hyperlink">
    <w:name w:val="Hyperlink"/>
    <w:basedOn w:val="DefaultParagraphFont"/>
    <w:uiPriority w:val="99"/>
    <w:rsid w:val="004D74F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D74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4D74F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rsid w:val="004D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7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74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1284</Words>
  <Characters>7451</Characters>
  <Application>Microsoft Office Outlook</Application>
  <DocSecurity>0</DocSecurity>
  <Lines>0</Lines>
  <Paragraphs>0</Paragraphs>
  <ScaleCrop>false</ScaleCrop>
  <Company>Veemajanduse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Argo Teral</dc:creator>
  <cp:keywords/>
  <dc:description/>
  <cp:lastModifiedBy>1</cp:lastModifiedBy>
  <cp:revision>2</cp:revision>
  <dcterms:created xsi:type="dcterms:W3CDTF">2014-01-15T14:35:00Z</dcterms:created>
  <dcterms:modified xsi:type="dcterms:W3CDTF">2014-01-15T14:35:00Z</dcterms:modified>
</cp:coreProperties>
</file>