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F" w:rsidRPr="001711CE" w:rsidRDefault="009E06EF" w:rsidP="001711CE">
      <w:pPr>
        <w:spacing w:before="0"/>
      </w:pPr>
      <w:r w:rsidRPr="001711CE">
        <w:t>Lisa 4.</w:t>
      </w:r>
      <w:r w:rsidRPr="001711CE">
        <w:rPr>
          <w:b/>
          <w:bCs/>
        </w:rPr>
        <w:t>PAKKUMUSE TAGATISE VORM</w:t>
      </w:r>
    </w:p>
    <w:p w:rsidR="009E06EF" w:rsidRPr="001711CE" w:rsidRDefault="009E06EF" w:rsidP="001711CE">
      <w:pPr>
        <w:jc w:val="center"/>
        <w:rPr>
          <w:b/>
          <w:bCs/>
        </w:rPr>
      </w:pPr>
      <w:r w:rsidRPr="001711CE">
        <w:rPr>
          <w:b/>
          <w:bCs/>
        </w:rPr>
        <w:t>G A R A N T I I K I R I   nr  _____________</w:t>
      </w:r>
    </w:p>
    <w:p w:rsidR="009E06EF" w:rsidRPr="001711CE" w:rsidRDefault="009E06EF" w:rsidP="001711CE">
      <w:r w:rsidRPr="001711CE">
        <w:t>(edaspidi: Garantiikiri)</w:t>
      </w:r>
    </w:p>
    <w:p w:rsidR="009E06EF" w:rsidRPr="001711CE" w:rsidRDefault="009E06EF" w:rsidP="001711CE">
      <w:pPr>
        <w:spacing w:before="0" w:after="0"/>
        <w:rPr>
          <w:b/>
          <w:bCs/>
        </w:rPr>
      </w:pPr>
      <w:r w:rsidRPr="001711CE">
        <w:rPr>
          <w:b/>
          <w:bCs/>
        </w:rPr>
        <w:t>Garant:</w:t>
      </w:r>
      <w:r w:rsidRPr="001711CE">
        <w:rPr>
          <w:b/>
          <w:bCs/>
        </w:rPr>
        <w:tab/>
        <w:t>__________________________</w:t>
      </w:r>
    </w:p>
    <w:p w:rsidR="009E06EF" w:rsidRPr="001711CE" w:rsidRDefault="009E06EF" w:rsidP="001711CE">
      <w:pPr>
        <w:spacing w:before="0" w:after="0"/>
      </w:pPr>
      <w:r w:rsidRPr="001711CE">
        <w:t>Asukoht:</w:t>
      </w:r>
      <w:r w:rsidRPr="001711CE">
        <w:tab/>
        <w:t>________________ (postiaadress:______)</w:t>
      </w:r>
    </w:p>
    <w:p w:rsidR="009E06EF" w:rsidRDefault="009E06EF" w:rsidP="001711CE">
      <w:pPr>
        <w:spacing w:before="0" w:after="0"/>
      </w:pPr>
      <w:r w:rsidRPr="001711CE">
        <w:t>Registrikood:</w:t>
      </w:r>
      <w:r w:rsidRPr="001711CE">
        <w:tab/>
        <w:t>_________________</w:t>
      </w:r>
    </w:p>
    <w:p w:rsidR="009E06EF" w:rsidRPr="001711CE" w:rsidRDefault="009E06EF" w:rsidP="001711CE">
      <w:pPr>
        <w:spacing w:before="0" w:after="0"/>
      </w:pPr>
    </w:p>
    <w:p w:rsidR="009E06EF" w:rsidRPr="001711CE" w:rsidRDefault="009E06EF" w:rsidP="001711CE">
      <w:pPr>
        <w:spacing w:before="0" w:after="0"/>
        <w:rPr>
          <w:b/>
          <w:bCs/>
        </w:rPr>
      </w:pPr>
      <w:r w:rsidRPr="001711CE">
        <w:rPr>
          <w:b/>
          <w:bCs/>
        </w:rPr>
        <w:t xml:space="preserve">Garantii saaja: </w:t>
      </w:r>
      <w:r w:rsidRPr="001711CE">
        <w:rPr>
          <w:b/>
          <w:bCs/>
        </w:rPr>
        <w:tab/>
        <w:t>_______________</w:t>
      </w:r>
    </w:p>
    <w:p w:rsidR="009E06EF" w:rsidRDefault="009E06EF" w:rsidP="001711CE">
      <w:pPr>
        <w:spacing w:before="0" w:after="0"/>
      </w:pPr>
      <w:r w:rsidRPr="001711CE">
        <w:t>Asukoht:</w:t>
      </w:r>
      <w:r w:rsidRPr="001711CE">
        <w:tab/>
        <w:t>_______________</w:t>
      </w:r>
    </w:p>
    <w:p w:rsidR="009E06EF" w:rsidRPr="001711CE" w:rsidRDefault="009E06EF" w:rsidP="001711CE">
      <w:pPr>
        <w:spacing w:before="0" w:after="0"/>
      </w:pPr>
    </w:p>
    <w:p w:rsidR="009E06EF" w:rsidRPr="001711CE" w:rsidRDefault="009E06EF" w:rsidP="001711CE">
      <w:pPr>
        <w:spacing w:before="0" w:after="0"/>
        <w:rPr>
          <w:b/>
          <w:bCs/>
        </w:rPr>
      </w:pPr>
      <w:r w:rsidRPr="001711CE">
        <w:rPr>
          <w:b/>
          <w:bCs/>
        </w:rPr>
        <w:t>Garantii tellija:</w:t>
      </w:r>
      <w:r w:rsidRPr="001711CE">
        <w:rPr>
          <w:b/>
          <w:bCs/>
        </w:rPr>
        <w:tab/>
        <w:t>_______________</w:t>
      </w:r>
    </w:p>
    <w:p w:rsidR="009E06EF" w:rsidRPr="001711CE" w:rsidRDefault="009E06EF" w:rsidP="001711CE">
      <w:pPr>
        <w:spacing w:before="0" w:after="0"/>
      </w:pPr>
      <w:r w:rsidRPr="001711CE">
        <w:t>Asukoht:</w:t>
      </w:r>
      <w:r w:rsidRPr="001711CE">
        <w:tab/>
        <w:t>_______________</w:t>
      </w:r>
    </w:p>
    <w:p w:rsidR="009E06EF" w:rsidRPr="001711CE" w:rsidRDefault="009E06EF" w:rsidP="001711CE">
      <w:pPr>
        <w:spacing w:before="0" w:after="0"/>
      </w:pPr>
      <w:r w:rsidRPr="001711CE">
        <w:t>Registrikood:</w:t>
      </w:r>
      <w:r w:rsidRPr="001711CE">
        <w:tab/>
        <w:t>_______________</w:t>
      </w:r>
    </w:p>
    <w:p w:rsidR="009E06EF" w:rsidRPr="001711CE" w:rsidRDefault="009E06EF" w:rsidP="007A2BEE">
      <w:pPr>
        <w:spacing w:after="0"/>
      </w:pPr>
      <w:r w:rsidRPr="001711CE">
        <w:t xml:space="preserve">1. Garant on teadlik, et Garantii tellija esitab/on esitanud Garantii saajale pakkumuse ( edaspidi: Pakkumus) </w:t>
      </w:r>
      <w:r w:rsidRPr="007A2BEE">
        <w:t>hanke Puurmani aleviku katlamaja ümberehitami</w:t>
      </w:r>
      <w:r>
        <w:t>s</w:t>
      </w:r>
      <w:r w:rsidRPr="007A2BEE">
        <w:t>e teostamiseks ja</w:t>
      </w:r>
      <w:r w:rsidRPr="001711CE">
        <w:t>, et Garantii tellija on kohustatud esitama Garantii saajale garantii  juhuks kui Garantii tellija võtab Pakkumuse selle jõusoleku ajal tagasi.</w:t>
      </w:r>
    </w:p>
    <w:p w:rsidR="009E06EF" w:rsidRPr="001711CE" w:rsidRDefault="009E06EF" w:rsidP="001711CE">
      <w:pPr>
        <w:spacing w:before="0" w:after="0"/>
      </w:pPr>
      <w:r w:rsidRPr="001711CE">
        <w:t xml:space="preserve">2. Garant garanteerib Garantii saajale Garantiikirja punktis 1 nimetatud kohustuste täitmise tagamiseks </w:t>
      </w:r>
      <w:r w:rsidRPr="001711CE">
        <w:rPr>
          <w:b/>
          <w:bCs/>
        </w:rPr>
        <w:t xml:space="preserve">___________________________ (________) </w:t>
      </w:r>
      <w:r>
        <w:rPr>
          <w:b/>
          <w:bCs/>
        </w:rPr>
        <w:t>euro</w:t>
      </w:r>
      <w:r w:rsidRPr="001711CE">
        <w:rPr>
          <w:b/>
          <w:bCs/>
        </w:rPr>
        <w:t xml:space="preserve"> </w:t>
      </w:r>
      <w:r w:rsidRPr="001711CE">
        <w:t>suuruse summa</w:t>
      </w:r>
      <w:r w:rsidRPr="001711CE">
        <w:rPr>
          <w:b/>
          <w:bCs/>
        </w:rPr>
        <w:t xml:space="preserve"> </w:t>
      </w:r>
      <w:r w:rsidRPr="001711CE">
        <w:t xml:space="preserve">(edaspidi: Garantiisumma) tasumise Garantiikirjas toodud tingimustel. </w:t>
      </w:r>
    </w:p>
    <w:p w:rsidR="009E06EF" w:rsidRPr="001711CE" w:rsidRDefault="009E06EF" w:rsidP="001711CE">
      <w:pPr>
        <w:spacing w:before="0" w:after="0"/>
      </w:pPr>
      <w:r w:rsidRPr="001711CE">
        <w:t xml:space="preserve">3. Garantiikirja alusel väljamakse saamiseks peab Garantii saaja esitama Garandile kirjaliku nõude, mis sisaldab Garantii tellija poolt rikutud kohustuse kirjeldust (edaspidi Nõue). </w:t>
      </w:r>
    </w:p>
    <w:p w:rsidR="009E06EF" w:rsidRDefault="009E06EF" w:rsidP="001711CE">
      <w:pPr>
        <w:spacing w:before="0" w:after="0"/>
      </w:pPr>
      <w:r w:rsidRPr="001711CE">
        <w:t>4. Garant kannab Garantiikirja alusel maksmisele kuuluvad summad Garantii saaja Nõudes näidatud arvele ___ kalendripäeva jooksul Garantii saajalt Nõude kättesaamisest arvates.</w:t>
      </w:r>
    </w:p>
    <w:p w:rsidR="009E06EF" w:rsidRPr="001711CE" w:rsidRDefault="009E06EF" w:rsidP="001711CE">
      <w:pPr>
        <w:spacing w:before="0" w:after="0"/>
      </w:pPr>
      <w:r w:rsidRPr="001711CE">
        <w:t>5. Garantiikiri jõustub Garandi poolt sellele allakirjutamise hetkest ja kehtib kuni __.___________.a., hiljemalt millisel kuupäeval peab Nõue olema Garandi poolt kätte saadud.</w:t>
      </w:r>
    </w:p>
    <w:p w:rsidR="009E06EF" w:rsidRPr="001711CE" w:rsidRDefault="009E06EF" w:rsidP="001711CE">
      <w:pPr>
        <w:spacing w:before="0" w:after="0"/>
      </w:pPr>
      <w:r w:rsidRPr="001711CE">
        <w:t>6. Kui Garant maksab Garantiisumma välja enne eelnimetatud tähtaega, lõpeb Garantiikiri Garantiisumma väljamaksmisega.</w:t>
      </w:r>
    </w:p>
    <w:p w:rsidR="009E06EF" w:rsidRPr="001711CE" w:rsidRDefault="009E06EF" w:rsidP="001711CE">
      <w:pPr>
        <w:spacing w:before="0" w:after="0"/>
      </w:pPr>
      <w:r w:rsidRPr="001711CE">
        <w:t>7. Garantiikirjast tulenev kohustus lõpeb enne ülalnimetatud tähtaega, kui Garantii saaja loobub Garantiikirjast tulenevatest õigustest, teatades sellest kirjalikult või tagastades Garantiikirja Garandile.</w:t>
      </w:r>
    </w:p>
    <w:p w:rsidR="009E06EF" w:rsidRPr="001711CE" w:rsidRDefault="009E06EF" w:rsidP="001711CE">
      <w:pPr>
        <w:spacing w:before="0" w:after="0"/>
      </w:pPr>
      <w:r w:rsidRPr="001711CE">
        <w:t>8.Garantii saaja kohustub mitte andma oma Garantiikirjast  tulenevaid õigusi üle kolmandatele isikutele ilma Garandi eelneva kirjaliku nõusolekuta. </w:t>
      </w:r>
    </w:p>
    <w:p w:rsidR="009E06EF" w:rsidRPr="001711CE" w:rsidRDefault="009E06EF" w:rsidP="001711CE">
      <w:pPr>
        <w:spacing w:before="0" w:after="0"/>
      </w:pPr>
      <w:r w:rsidRPr="001711CE">
        <w:t>9. Garantiikirjale kohaldatakse Eesti Vabariigi õigusnorme. Garantiikirjast tulenevad vaidlused, mida ei olnud võimalik lahendada läbirääkimiste teel, lahendab _________kohus.</w:t>
      </w:r>
    </w:p>
    <w:p w:rsidR="009E06EF" w:rsidRPr="001711CE" w:rsidRDefault="009E06EF" w:rsidP="001711CE">
      <w:r w:rsidRPr="001711CE">
        <w:t xml:space="preserve">Garantiikiri on koostatud ______ (____) lehel ühes originaaleksemplaris. </w:t>
      </w:r>
    </w:p>
    <w:p w:rsidR="009E06EF" w:rsidRPr="001711CE" w:rsidRDefault="009E06EF" w:rsidP="001711CE">
      <w:pPr>
        <w:rPr>
          <w:b/>
          <w:bCs/>
        </w:rPr>
      </w:pPr>
    </w:p>
    <w:p w:rsidR="009E06EF" w:rsidRPr="001711CE" w:rsidRDefault="009E06EF" w:rsidP="001711CE">
      <w:r w:rsidRPr="001711CE">
        <w:t xml:space="preserve">Garantiikirja väljastamise aeg ja koht: </w:t>
      </w:r>
    </w:p>
    <w:p w:rsidR="009E06EF" w:rsidRPr="001711CE" w:rsidRDefault="009E06EF" w:rsidP="001711CE"/>
    <w:p w:rsidR="009E06EF" w:rsidRPr="00D06C2B" w:rsidRDefault="009E06EF" w:rsidP="001711CE">
      <w:r w:rsidRPr="001711CE">
        <w:t>Garandi esindajate allkirjad:</w:t>
      </w:r>
    </w:p>
    <w:sectPr w:rsidR="009E06EF" w:rsidRPr="00D06C2B" w:rsidSect="00535DC8">
      <w:headerReference w:type="default" r:id="rId7"/>
      <w:foot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EF" w:rsidRDefault="009E06EF" w:rsidP="007420CE">
      <w:pPr>
        <w:spacing w:before="0" w:after="0"/>
      </w:pPr>
      <w:r>
        <w:separator/>
      </w:r>
    </w:p>
  </w:endnote>
  <w:endnote w:type="continuationSeparator" w:id="0">
    <w:p w:rsidR="009E06EF" w:rsidRDefault="009E06EF" w:rsidP="007420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EF" w:rsidRDefault="009E06E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E06EF" w:rsidRDefault="009E0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EF" w:rsidRDefault="009E06EF" w:rsidP="007420CE">
      <w:pPr>
        <w:spacing w:before="0" w:after="0"/>
      </w:pPr>
      <w:r>
        <w:separator/>
      </w:r>
    </w:p>
  </w:footnote>
  <w:footnote w:type="continuationSeparator" w:id="0">
    <w:p w:rsidR="009E06EF" w:rsidRDefault="009E06EF" w:rsidP="007420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4583"/>
      <w:gridCol w:w="4583"/>
    </w:tblGrid>
    <w:tr w:rsidR="009E06EF" w:rsidRPr="00395333">
      <w:tc>
        <w:tcPr>
          <w:tcW w:w="9166" w:type="dxa"/>
          <w:gridSpan w:val="2"/>
        </w:tcPr>
        <w:p w:rsidR="009E06EF" w:rsidRPr="00395333" w:rsidRDefault="009E06EF" w:rsidP="00395333">
          <w:pPr>
            <w:pStyle w:val="Header"/>
            <w:spacing w:before="0"/>
            <w:rPr>
              <w:sz w:val="20"/>
              <w:szCs w:val="20"/>
            </w:rPr>
          </w:pPr>
          <w:r w:rsidRPr="00395333">
            <w:rPr>
              <w:sz w:val="20"/>
              <w:szCs w:val="20"/>
            </w:rPr>
            <w:t>Puurmani</w:t>
          </w:r>
          <w:r>
            <w:rPr>
              <w:sz w:val="20"/>
              <w:szCs w:val="20"/>
            </w:rPr>
            <w:t xml:space="preserve"> aleviku </w:t>
          </w:r>
          <w:r w:rsidRPr="00395333">
            <w:rPr>
              <w:sz w:val="20"/>
              <w:szCs w:val="20"/>
            </w:rPr>
            <w:t xml:space="preserve">katlamaja </w:t>
          </w:r>
          <w:r>
            <w:rPr>
              <w:sz w:val="20"/>
              <w:szCs w:val="20"/>
            </w:rPr>
            <w:t>ümber</w:t>
          </w:r>
          <w:r w:rsidRPr="00395333">
            <w:rPr>
              <w:sz w:val="20"/>
              <w:szCs w:val="20"/>
            </w:rPr>
            <w:t>ehit</w:t>
          </w:r>
          <w:r>
            <w:rPr>
              <w:sz w:val="20"/>
              <w:szCs w:val="20"/>
            </w:rPr>
            <w:t>amine</w:t>
          </w:r>
        </w:p>
      </w:tc>
    </w:tr>
    <w:tr w:rsidR="009E06EF" w:rsidRPr="00395333">
      <w:tc>
        <w:tcPr>
          <w:tcW w:w="4583" w:type="dxa"/>
          <w:tcBorders>
            <w:bottom w:val="single" w:sz="4" w:space="0" w:color="auto"/>
          </w:tcBorders>
        </w:tcPr>
        <w:p w:rsidR="009E06EF" w:rsidRPr="00395333" w:rsidRDefault="009E06EF" w:rsidP="00395333">
          <w:pPr>
            <w:pStyle w:val="Header"/>
            <w:spacing w:before="0"/>
            <w:rPr>
              <w:sz w:val="20"/>
              <w:szCs w:val="20"/>
            </w:rPr>
          </w:pPr>
          <w:r w:rsidRPr="00395333">
            <w:rPr>
              <w:sz w:val="20"/>
              <w:szCs w:val="20"/>
            </w:rPr>
            <w:t>Hankedokumendid</w:t>
          </w:r>
        </w:p>
      </w:tc>
      <w:tc>
        <w:tcPr>
          <w:tcW w:w="4583" w:type="dxa"/>
          <w:tcBorders>
            <w:bottom w:val="single" w:sz="4" w:space="0" w:color="auto"/>
          </w:tcBorders>
        </w:tcPr>
        <w:p w:rsidR="009E06EF" w:rsidRPr="00395333" w:rsidRDefault="009E06EF" w:rsidP="00395333">
          <w:pPr>
            <w:pStyle w:val="Header"/>
            <w:spacing w:before="0"/>
            <w:jc w:val="right"/>
            <w:rPr>
              <w:sz w:val="20"/>
              <w:szCs w:val="20"/>
            </w:rPr>
          </w:pPr>
          <w:r w:rsidRPr="00395333">
            <w:rPr>
              <w:sz w:val="20"/>
              <w:szCs w:val="20"/>
            </w:rPr>
            <w:t>Juhised pakkujaile</w:t>
          </w:r>
        </w:p>
      </w:tc>
    </w:tr>
  </w:tbl>
  <w:p w:rsidR="009E06EF" w:rsidRDefault="009E06EF" w:rsidP="007420CE">
    <w:pPr>
      <w:pStyle w:val="Header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62"/>
    <w:multiLevelType w:val="multilevel"/>
    <w:tmpl w:val="B12A115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700B3"/>
    <w:multiLevelType w:val="hybridMultilevel"/>
    <w:tmpl w:val="45A89B68"/>
    <w:lvl w:ilvl="0" w:tplc="DB04B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103D"/>
    <w:multiLevelType w:val="multilevel"/>
    <w:tmpl w:val="152A37D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64947D9"/>
    <w:multiLevelType w:val="multilevel"/>
    <w:tmpl w:val="220A2FA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8531F8"/>
    <w:multiLevelType w:val="hybridMultilevel"/>
    <w:tmpl w:val="473AE05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C3216E"/>
    <w:multiLevelType w:val="hybridMultilevel"/>
    <w:tmpl w:val="B65C588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5011DE"/>
    <w:multiLevelType w:val="multilevel"/>
    <w:tmpl w:val="75EE87A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457C2F"/>
    <w:multiLevelType w:val="multilevel"/>
    <w:tmpl w:val="0B0624B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731F41"/>
    <w:multiLevelType w:val="hybridMultilevel"/>
    <w:tmpl w:val="65028D9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CE510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7F5EA7"/>
    <w:multiLevelType w:val="multilevel"/>
    <w:tmpl w:val="98940E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>
    <w:nsid w:val="32EC38E8"/>
    <w:multiLevelType w:val="multilevel"/>
    <w:tmpl w:val="8C60E2C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E0E9B"/>
    <w:multiLevelType w:val="multilevel"/>
    <w:tmpl w:val="72CA4D0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F9558E"/>
    <w:multiLevelType w:val="multilevel"/>
    <w:tmpl w:val="0262BC9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7B25E6"/>
    <w:multiLevelType w:val="multilevel"/>
    <w:tmpl w:val="F8322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4A599B"/>
    <w:multiLevelType w:val="hybridMultilevel"/>
    <w:tmpl w:val="A7DE924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B6801"/>
    <w:multiLevelType w:val="multilevel"/>
    <w:tmpl w:val="C74685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D138E2"/>
    <w:multiLevelType w:val="multilevel"/>
    <w:tmpl w:val="15826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7A0760"/>
    <w:multiLevelType w:val="hybridMultilevel"/>
    <w:tmpl w:val="1B062586"/>
    <w:lvl w:ilvl="0" w:tplc="72C211A4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0133"/>
    <w:multiLevelType w:val="hybridMultilevel"/>
    <w:tmpl w:val="59B02F1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943927"/>
    <w:multiLevelType w:val="multilevel"/>
    <w:tmpl w:val="75EE87A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21D3B71"/>
    <w:multiLevelType w:val="multilevel"/>
    <w:tmpl w:val="75EE87A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E925AF"/>
    <w:multiLevelType w:val="multilevel"/>
    <w:tmpl w:val="FDA89AB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386EB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F20F09"/>
    <w:multiLevelType w:val="hybridMultilevel"/>
    <w:tmpl w:val="EB800D0E"/>
    <w:lvl w:ilvl="0" w:tplc="0425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0BA65CE"/>
    <w:multiLevelType w:val="hybridMultilevel"/>
    <w:tmpl w:val="93A6F39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1638D9"/>
    <w:multiLevelType w:val="hybridMultilevel"/>
    <w:tmpl w:val="1430D8F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25"/>
  </w:num>
  <w:num w:numId="15">
    <w:abstractNumId w:val="13"/>
  </w:num>
  <w:num w:numId="16">
    <w:abstractNumId w:val="23"/>
  </w:num>
  <w:num w:numId="17">
    <w:abstractNumId w:val="0"/>
  </w:num>
  <w:num w:numId="18">
    <w:abstractNumId w:val="26"/>
  </w:num>
  <w:num w:numId="19">
    <w:abstractNumId w:val="20"/>
  </w:num>
  <w:num w:numId="20">
    <w:abstractNumId w:val="21"/>
  </w:num>
  <w:num w:numId="21">
    <w:abstractNumId w:val="6"/>
  </w:num>
  <w:num w:numId="22">
    <w:abstractNumId w:val="22"/>
  </w:num>
  <w:num w:numId="23">
    <w:abstractNumId w:val="3"/>
  </w:num>
  <w:num w:numId="24">
    <w:abstractNumId w:val="7"/>
  </w:num>
  <w:num w:numId="25">
    <w:abstractNumId w:val="24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EE0"/>
    <w:rsid w:val="000A7D34"/>
    <w:rsid w:val="000F65A6"/>
    <w:rsid w:val="00116185"/>
    <w:rsid w:val="001405BF"/>
    <w:rsid w:val="001538A7"/>
    <w:rsid w:val="001670D8"/>
    <w:rsid w:val="001711CE"/>
    <w:rsid w:val="001A21E5"/>
    <w:rsid w:val="001B6327"/>
    <w:rsid w:val="001C4FC3"/>
    <w:rsid w:val="001E004A"/>
    <w:rsid w:val="001E536B"/>
    <w:rsid w:val="001F08C9"/>
    <w:rsid w:val="001F4937"/>
    <w:rsid w:val="002502C2"/>
    <w:rsid w:val="0027439A"/>
    <w:rsid w:val="002B7D7C"/>
    <w:rsid w:val="0030668C"/>
    <w:rsid w:val="00395333"/>
    <w:rsid w:val="003C033B"/>
    <w:rsid w:val="003C1229"/>
    <w:rsid w:val="003C4126"/>
    <w:rsid w:val="004013B8"/>
    <w:rsid w:val="00436DBB"/>
    <w:rsid w:val="004B37E7"/>
    <w:rsid w:val="004D429F"/>
    <w:rsid w:val="004F14F2"/>
    <w:rsid w:val="004F61EC"/>
    <w:rsid w:val="00503A66"/>
    <w:rsid w:val="00531C67"/>
    <w:rsid w:val="00535DC8"/>
    <w:rsid w:val="00556019"/>
    <w:rsid w:val="00587EEB"/>
    <w:rsid w:val="00590658"/>
    <w:rsid w:val="0059149B"/>
    <w:rsid w:val="005A2792"/>
    <w:rsid w:val="005B6430"/>
    <w:rsid w:val="0060346C"/>
    <w:rsid w:val="00627601"/>
    <w:rsid w:val="006E775C"/>
    <w:rsid w:val="007420CE"/>
    <w:rsid w:val="00783356"/>
    <w:rsid w:val="00787044"/>
    <w:rsid w:val="007A2BEE"/>
    <w:rsid w:val="00803EE0"/>
    <w:rsid w:val="0081119F"/>
    <w:rsid w:val="00820ECC"/>
    <w:rsid w:val="00826F74"/>
    <w:rsid w:val="00831F86"/>
    <w:rsid w:val="00837F08"/>
    <w:rsid w:val="008417DF"/>
    <w:rsid w:val="00846F80"/>
    <w:rsid w:val="008557D7"/>
    <w:rsid w:val="0089706B"/>
    <w:rsid w:val="008A2DB5"/>
    <w:rsid w:val="008B006B"/>
    <w:rsid w:val="008C2EFA"/>
    <w:rsid w:val="008D614E"/>
    <w:rsid w:val="009424D2"/>
    <w:rsid w:val="009A79EF"/>
    <w:rsid w:val="009B5216"/>
    <w:rsid w:val="009C6FB5"/>
    <w:rsid w:val="009E06EF"/>
    <w:rsid w:val="009E68EC"/>
    <w:rsid w:val="00A82610"/>
    <w:rsid w:val="00A91C9C"/>
    <w:rsid w:val="00AA436B"/>
    <w:rsid w:val="00AA7D91"/>
    <w:rsid w:val="00AC4D5A"/>
    <w:rsid w:val="00B11915"/>
    <w:rsid w:val="00B140DB"/>
    <w:rsid w:val="00B6255D"/>
    <w:rsid w:val="00B6790B"/>
    <w:rsid w:val="00B76FCE"/>
    <w:rsid w:val="00BC387B"/>
    <w:rsid w:val="00BF25D1"/>
    <w:rsid w:val="00C24210"/>
    <w:rsid w:val="00C32547"/>
    <w:rsid w:val="00C46FF0"/>
    <w:rsid w:val="00CD00FC"/>
    <w:rsid w:val="00CD4CAC"/>
    <w:rsid w:val="00CE1649"/>
    <w:rsid w:val="00CE5B26"/>
    <w:rsid w:val="00CF7413"/>
    <w:rsid w:val="00D06C2B"/>
    <w:rsid w:val="00D07E5A"/>
    <w:rsid w:val="00D21493"/>
    <w:rsid w:val="00D42541"/>
    <w:rsid w:val="00D46C58"/>
    <w:rsid w:val="00D56CB2"/>
    <w:rsid w:val="00DC34FD"/>
    <w:rsid w:val="00DF7E8A"/>
    <w:rsid w:val="00E078D9"/>
    <w:rsid w:val="00E518C6"/>
    <w:rsid w:val="00E5514C"/>
    <w:rsid w:val="00E63F77"/>
    <w:rsid w:val="00E700D4"/>
    <w:rsid w:val="00EA476E"/>
    <w:rsid w:val="00EA52F6"/>
    <w:rsid w:val="00EE0E72"/>
    <w:rsid w:val="00EF4BD8"/>
    <w:rsid w:val="00F22CC7"/>
    <w:rsid w:val="00F25B08"/>
    <w:rsid w:val="00F26EAA"/>
    <w:rsid w:val="00F42450"/>
    <w:rsid w:val="00FB0EC3"/>
    <w:rsid w:val="00FD294D"/>
    <w:rsid w:val="00F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B7D7C"/>
    <w:pPr>
      <w:spacing w:before="240" w:after="240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D7C"/>
    <w:pPr>
      <w:keepNext/>
      <w:keepLines/>
      <w:numPr>
        <w:numId w:val="1"/>
      </w:numPr>
      <w:outlineLvl w:val="0"/>
    </w:pPr>
    <w:rPr>
      <w:rFonts w:eastAsia="SimSu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D7C"/>
    <w:pPr>
      <w:keepNext/>
      <w:keepLines/>
      <w:numPr>
        <w:ilvl w:val="1"/>
        <w:numId w:val="1"/>
      </w:numPr>
      <w:outlineLvl w:val="1"/>
    </w:pPr>
    <w:rPr>
      <w:rFonts w:eastAsia="SimSu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0C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45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45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45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45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245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245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7D7C"/>
    <w:rPr>
      <w:rFonts w:ascii="Calibri" w:eastAsia="SimSun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B7D7C"/>
    <w:rPr>
      <w:rFonts w:eastAsia="SimSu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420C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42450"/>
    <w:rPr>
      <w:rFonts w:ascii="Cambria" w:eastAsia="SimSun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42450"/>
    <w:rPr>
      <w:rFonts w:ascii="Cambria" w:eastAsia="SimSu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42450"/>
    <w:rPr>
      <w:rFonts w:ascii="Cambria" w:eastAsia="SimSu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42450"/>
    <w:rPr>
      <w:rFonts w:ascii="Cambria" w:eastAsia="SimSu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42450"/>
    <w:rPr>
      <w:rFonts w:ascii="Cambria" w:eastAsia="SimSu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42450"/>
    <w:rPr>
      <w:rFonts w:ascii="Cambria" w:eastAsia="SimSu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20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CE"/>
  </w:style>
  <w:style w:type="paragraph" w:styleId="Footer">
    <w:name w:val="footer"/>
    <w:basedOn w:val="Normal"/>
    <w:link w:val="FooterChar"/>
    <w:uiPriority w:val="99"/>
    <w:rsid w:val="007420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0CE"/>
  </w:style>
  <w:style w:type="table" w:styleId="TableGrid">
    <w:name w:val="Table Grid"/>
    <w:basedOn w:val="TableNormal"/>
    <w:uiPriority w:val="99"/>
    <w:rsid w:val="007420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2450"/>
    <w:pPr>
      <w:ind w:left="720"/>
    </w:pPr>
  </w:style>
  <w:style w:type="character" w:styleId="Hyperlink">
    <w:name w:val="Hyperlink"/>
    <w:basedOn w:val="DefaultParagraphFont"/>
    <w:uiPriority w:val="99"/>
    <w:rsid w:val="00CE164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B521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9B521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rsid w:val="00AC4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C4D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1917</Characters>
  <Application>Microsoft Office Outlook</Application>
  <DocSecurity>0</DocSecurity>
  <Lines>0</Lines>
  <Paragraphs>0</Paragraphs>
  <ScaleCrop>false</ScaleCrop>
  <Company>Veemajanduse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4</dc:title>
  <dc:subject/>
  <dc:creator>Argo Teral</dc:creator>
  <cp:keywords/>
  <dc:description/>
  <cp:lastModifiedBy>1</cp:lastModifiedBy>
  <cp:revision>2</cp:revision>
  <cp:lastPrinted>2011-05-30T12:51:00Z</cp:lastPrinted>
  <dcterms:created xsi:type="dcterms:W3CDTF">2014-01-15T14:42:00Z</dcterms:created>
  <dcterms:modified xsi:type="dcterms:W3CDTF">2014-01-15T14:42:00Z</dcterms:modified>
</cp:coreProperties>
</file>