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C7" w:rsidRPr="008B064A" w:rsidRDefault="004D18C7" w:rsidP="00627D24">
      <w:pPr>
        <w:rPr>
          <w:rFonts w:ascii="Calibri" w:hAnsi="Calibri" w:cs="Calibri"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 xml:space="preserve">Lisa </w:t>
      </w:r>
      <w:r>
        <w:rPr>
          <w:rFonts w:ascii="Calibri" w:hAnsi="Calibri" w:cs="Calibri"/>
          <w:sz w:val="22"/>
          <w:szCs w:val="22"/>
        </w:rPr>
        <w:t>nr 5: Pakkumis dokumentide vorm IX</w:t>
      </w:r>
    </w:p>
    <w:p w:rsidR="004D18C7" w:rsidRPr="008B064A" w:rsidRDefault="004D18C7" w:rsidP="003C034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b/>
          <w:bCs/>
          <w:sz w:val="22"/>
          <w:szCs w:val="22"/>
        </w:rPr>
      </w:pPr>
    </w:p>
    <w:p w:rsidR="004D18C7" w:rsidRPr="008B064A" w:rsidRDefault="004D18C7" w:rsidP="003C034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D18C7" w:rsidRPr="008B064A" w:rsidRDefault="004D18C7" w:rsidP="003C0345">
      <w:pPr>
        <w:tabs>
          <w:tab w:val="left" w:pos="7938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8B064A">
        <w:rPr>
          <w:rFonts w:ascii="Calibri" w:hAnsi="Calibri" w:cs="Calibri"/>
          <w:b/>
          <w:bCs/>
          <w:sz w:val="22"/>
          <w:szCs w:val="22"/>
        </w:rPr>
        <w:t xml:space="preserve">Pakkuja ___________ </w:t>
      </w:r>
      <w:r>
        <w:rPr>
          <w:rFonts w:ascii="Calibri" w:hAnsi="Calibri" w:cs="Calibri"/>
          <w:b/>
          <w:bCs/>
          <w:sz w:val="22"/>
          <w:szCs w:val="22"/>
        </w:rPr>
        <w:t>kolme majandusaasta (2010-2012</w:t>
      </w:r>
      <w:r w:rsidRPr="008B064A">
        <w:rPr>
          <w:rFonts w:ascii="Calibri" w:hAnsi="Calibri" w:cs="Calibri"/>
          <w:b/>
          <w:bCs/>
          <w:sz w:val="22"/>
          <w:szCs w:val="22"/>
        </w:rPr>
        <w:t xml:space="preserve">) netokäive  </w:t>
      </w:r>
    </w:p>
    <w:p w:rsidR="004D18C7" w:rsidRPr="008B064A" w:rsidRDefault="004D18C7" w:rsidP="003C0345">
      <w:pPr>
        <w:jc w:val="center"/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tabs>
          <w:tab w:val="left" w:pos="7938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 xml:space="preserve">Hankija nimi: </w:t>
      </w:r>
      <w:r>
        <w:rPr>
          <w:rFonts w:ascii="Calibri" w:hAnsi="Calibri" w:cs="Calibri"/>
          <w:sz w:val="22"/>
          <w:szCs w:val="22"/>
        </w:rPr>
        <w:t>Puurmani Soojus</w:t>
      </w:r>
    </w:p>
    <w:p w:rsidR="004D18C7" w:rsidRPr="00941D38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Default="004D18C7" w:rsidP="00941D38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Hanke </w:t>
      </w:r>
      <w:r w:rsidRPr="00941D38">
        <w:rPr>
          <w:rFonts w:ascii="Calibri" w:hAnsi="Calibri" w:cs="Calibri"/>
          <w:sz w:val="22"/>
          <w:szCs w:val="22"/>
        </w:rPr>
        <w:t xml:space="preserve">nimetus </w:t>
      </w:r>
      <w:r w:rsidRPr="00941D38">
        <w:rPr>
          <w:rFonts w:ascii="Calibri" w:hAnsi="Calibri" w:cs="Calibri"/>
          <w:caps/>
          <w:sz w:val="22"/>
          <w:szCs w:val="22"/>
        </w:rPr>
        <w:t>„</w:t>
      </w:r>
      <w:r w:rsidRPr="00941D38">
        <w:rPr>
          <w:rFonts w:ascii="Calibri" w:hAnsi="Calibri" w:cs="Calibri"/>
          <w:sz w:val="22"/>
          <w:szCs w:val="22"/>
        </w:rPr>
        <w:t>Puurmani aleviku katlamaja ümberehitamine</w:t>
      </w:r>
      <w:r>
        <w:rPr>
          <w:rFonts w:ascii="Calibri" w:hAnsi="Calibri" w:cs="Calibri"/>
          <w:sz w:val="22"/>
          <w:szCs w:val="22"/>
        </w:rPr>
        <w:t>“</w:t>
      </w:r>
    </w:p>
    <w:p w:rsidR="004D18C7" w:rsidRPr="00941D38" w:rsidRDefault="004D18C7" w:rsidP="00941D38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b/>
          <w:bCs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b/>
          <w:bCs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>Käesolevaga kinnitan, et meie v</w:t>
      </w:r>
      <w:r>
        <w:rPr>
          <w:rFonts w:ascii="Calibri" w:hAnsi="Calibri" w:cs="Calibri"/>
          <w:sz w:val="22"/>
          <w:szCs w:val="22"/>
        </w:rPr>
        <w:t>iimase kolme majandusaasta (2010-2012</w:t>
      </w:r>
      <w:r w:rsidRPr="008B064A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netokäive</w:t>
      </w:r>
      <w:r w:rsidRPr="008B064A">
        <w:rPr>
          <w:rFonts w:ascii="Calibri" w:hAnsi="Calibri" w:cs="Calibri"/>
          <w:sz w:val="22"/>
          <w:szCs w:val="22"/>
        </w:rPr>
        <w:t xml:space="preserve"> oli: </w:t>
      </w:r>
    </w:p>
    <w:p w:rsidR="004D18C7" w:rsidRPr="008B064A" w:rsidRDefault="004D18C7" w:rsidP="003C034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1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539"/>
        <w:gridCol w:w="1557"/>
        <w:gridCol w:w="1557"/>
        <w:gridCol w:w="1557"/>
      </w:tblGrid>
      <w:tr w:rsidR="004D18C7" w:rsidRPr="008B064A">
        <w:tc>
          <w:tcPr>
            <w:tcW w:w="1985" w:type="dxa"/>
          </w:tcPr>
          <w:p w:rsidR="004D18C7" w:rsidRPr="008B064A" w:rsidRDefault="004D18C7" w:rsidP="003C0345">
            <w:pPr>
              <w:pStyle w:val="TableofFigur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9" w:type="dxa"/>
          </w:tcPr>
          <w:p w:rsidR="004D18C7" w:rsidRPr="008B064A" w:rsidRDefault="004D18C7" w:rsidP="003C0345">
            <w:pPr>
              <w:pStyle w:val="TableofFigures"/>
              <w:rPr>
                <w:rFonts w:ascii="Calibri" w:hAnsi="Calibri" w:cs="Calibri"/>
                <w:sz w:val="22"/>
                <w:szCs w:val="22"/>
              </w:rPr>
            </w:pPr>
            <w:r w:rsidRPr="008B064A">
              <w:rPr>
                <w:rFonts w:ascii="Calibri" w:hAnsi="Calibri" w:cs="Calibri"/>
                <w:sz w:val="22"/>
                <w:szCs w:val="22"/>
              </w:rPr>
              <w:t>Nimetus</w:t>
            </w:r>
          </w:p>
        </w:tc>
        <w:tc>
          <w:tcPr>
            <w:tcW w:w="1557" w:type="dxa"/>
          </w:tcPr>
          <w:p w:rsidR="004D18C7" w:rsidRPr="008B064A" w:rsidRDefault="004D18C7" w:rsidP="005531F5">
            <w:pPr>
              <w:pStyle w:val="TableofFigures"/>
              <w:rPr>
                <w:rFonts w:ascii="Calibri" w:hAnsi="Calibri" w:cs="Calibri"/>
                <w:sz w:val="22"/>
                <w:szCs w:val="22"/>
              </w:rPr>
            </w:pPr>
            <w:r w:rsidRPr="008B064A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ofFigures"/>
              <w:rPr>
                <w:rFonts w:ascii="Calibri" w:hAnsi="Calibri" w:cs="Calibri"/>
                <w:sz w:val="22"/>
                <w:szCs w:val="22"/>
              </w:rPr>
            </w:pPr>
            <w:r w:rsidRPr="008B064A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4D18C7" w:rsidRPr="005531F5" w:rsidRDefault="004D18C7" w:rsidP="005531F5">
            <w:pPr>
              <w:pStyle w:val="TableofFigures"/>
              <w:rPr>
                <w:rFonts w:ascii="Calibri" w:hAnsi="Calibri" w:cs="Calibri"/>
                <w:sz w:val="22"/>
                <w:szCs w:val="22"/>
              </w:rPr>
            </w:pPr>
            <w:r w:rsidRPr="008B064A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18C7" w:rsidRPr="008B064A">
        <w:trPr>
          <w:cantSplit/>
        </w:trPr>
        <w:tc>
          <w:tcPr>
            <w:tcW w:w="1985" w:type="dxa"/>
            <w:vMerge w:val="restart"/>
          </w:tcPr>
          <w:p w:rsidR="004D18C7" w:rsidRPr="008B064A" w:rsidRDefault="004D18C7" w:rsidP="003C0345">
            <w:pPr>
              <w:pStyle w:val="ListContinue"/>
              <w:spacing w:after="0"/>
              <w:ind w:left="0"/>
              <w:rPr>
                <w:rFonts w:ascii="Calibri" w:hAnsi="Calibri" w:cs="Calibri"/>
                <w:b/>
                <w:bCs/>
              </w:rPr>
            </w:pPr>
            <w:r w:rsidRPr="008B064A">
              <w:rPr>
                <w:rFonts w:ascii="Calibri" w:hAnsi="Calibri" w:cs="Calibri"/>
                <w:b/>
                <w:bCs/>
                <w:sz w:val="22"/>
                <w:szCs w:val="22"/>
              </w:rPr>
              <w:t>Pakkuja</w:t>
            </w:r>
          </w:p>
        </w:tc>
        <w:tc>
          <w:tcPr>
            <w:tcW w:w="3539" w:type="dxa"/>
          </w:tcPr>
          <w:p w:rsidR="004D18C7" w:rsidRPr="008B064A" w:rsidRDefault="004D18C7" w:rsidP="003C0345">
            <w:pPr>
              <w:pStyle w:val="ListContinue"/>
              <w:spacing w:after="0"/>
              <w:ind w:left="0"/>
              <w:rPr>
                <w:rFonts w:ascii="Calibri" w:hAnsi="Calibri" w:cs="Calibri"/>
              </w:rPr>
            </w:pPr>
            <w:r w:rsidRPr="008B064A">
              <w:rPr>
                <w:rFonts w:ascii="Calibri" w:hAnsi="Calibri" w:cs="Calibri"/>
                <w:sz w:val="22"/>
                <w:szCs w:val="22"/>
              </w:rPr>
              <w:t>Kogu netokäive (Eur)</w:t>
            </w: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D18C7" w:rsidRPr="008B064A">
        <w:trPr>
          <w:cantSplit/>
        </w:trPr>
        <w:tc>
          <w:tcPr>
            <w:tcW w:w="1985" w:type="dxa"/>
            <w:vMerge/>
            <w:vAlign w:val="center"/>
          </w:tcPr>
          <w:p w:rsidR="004D18C7" w:rsidRPr="008B064A" w:rsidRDefault="004D18C7" w:rsidP="003C0345">
            <w:pPr>
              <w:jc w:val="left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539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D18C7" w:rsidRPr="008B064A">
        <w:trPr>
          <w:cantSplit/>
        </w:trPr>
        <w:tc>
          <w:tcPr>
            <w:tcW w:w="1985" w:type="dxa"/>
            <w:vMerge w:val="restart"/>
          </w:tcPr>
          <w:p w:rsidR="004D18C7" w:rsidRPr="008B064A" w:rsidRDefault="004D18C7" w:rsidP="003C0345">
            <w:pPr>
              <w:pStyle w:val="ListContinue"/>
              <w:spacing w:after="0"/>
              <w:ind w:left="34"/>
              <w:rPr>
                <w:rFonts w:ascii="Calibri" w:hAnsi="Calibri" w:cs="Calibri"/>
                <w:b/>
                <w:bCs/>
              </w:rPr>
            </w:pPr>
            <w:r w:rsidRPr="008B064A">
              <w:rPr>
                <w:rFonts w:ascii="Calibri" w:hAnsi="Calibri" w:cs="Calibri"/>
                <w:b/>
                <w:bCs/>
                <w:sz w:val="22"/>
                <w:szCs w:val="22"/>
              </w:rPr>
              <w:t>Ühispakkuja</w:t>
            </w:r>
          </w:p>
        </w:tc>
        <w:tc>
          <w:tcPr>
            <w:tcW w:w="3539" w:type="dxa"/>
          </w:tcPr>
          <w:p w:rsidR="004D18C7" w:rsidRPr="008B064A" w:rsidRDefault="004D18C7" w:rsidP="003C0345">
            <w:pPr>
              <w:pStyle w:val="ListContinue"/>
              <w:spacing w:after="0"/>
              <w:ind w:left="34"/>
              <w:rPr>
                <w:rFonts w:ascii="Calibri" w:hAnsi="Calibri" w:cs="Calibri"/>
              </w:rPr>
            </w:pPr>
            <w:r w:rsidRPr="008B064A">
              <w:rPr>
                <w:rFonts w:ascii="Calibri" w:hAnsi="Calibri" w:cs="Calibri"/>
                <w:sz w:val="22"/>
                <w:szCs w:val="22"/>
              </w:rPr>
              <w:t>Kogu netokäive (Eur)</w:t>
            </w: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D18C7" w:rsidRPr="008B064A">
        <w:trPr>
          <w:cantSplit/>
        </w:trPr>
        <w:tc>
          <w:tcPr>
            <w:tcW w:w="1985" w:type="dxa"/>
            <w:vMerge/>
            <w:vAlign w:val="center"/>
          </w:tcPr>
          <w:p w:rsidR="004D18C7" w:rsidRPr="008B064A" w:rsidRDefault="004D18C7" w:rsidP="003C0345">
            <w:pPr>
              <w:jc w:val="left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539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D18C7" w:rsidRPr="008B064A">
        <w:trPr>
          <w:cantSplit/>
        </w:trPr>
        <w:tc>
          <w:tcPr>
            <w:tcW w:w="1985" w:type="dxa"/>
            <w:vMerge w:val="restart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064A">
              <w:rPr>
                <w:rFonts w:ascii="Calibri" w:hAnsi="Calibri" w:cs="Calibri"/>
                <w:b/>
                <w:bCs/>
                <w:sz w:val="22"/>
                <w:szCs w:val="22"/>
              </w:rPr>
              <w:t>Kokku</w:t>
            </w:r>
          </w:p>
        </w:tc>
        <w:tc>
          <w:tcPr>
            <w:tcW w:w="3539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sz w:val="22"/>
                <w:szCs w:val="22"/>
              </w:rPr>
            </w:pPr>
            <w:r w:rsidRPr="008B064A">
              <w:rPr>
                <w:rFonts w:ascii="Calibri" w:hAnsi="Calibri" w:cs="Calibri"/>
                <w:sz w:val="22"/>
                <w:szCs w:val="22"/>
              </w:rPr>
              <w:t>Kogu netokäive (Eur)</w:t>
            </w: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D18C7" w:rsidRPr="008B064A">
        <w:trPr>
          <w:cantSplit/>
        </w:trPr>
        <w:tc>
          <w:tcPr>
            <w:tcW w:w="1985" w:type="dxa"/>
            <w:vMerge/>
            <w:vAlign w:val="center"/>
          </w:tcPr>
          <w:p w:rsidR="004D18C7" w:rsidRPr="008B064A" w:rsidRDefault="004D18C7" w:rsidP="003C0345">
            <w:pPr>
              <w:jc w:val="left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3539" w:type="dxa"/>
          </w:tcPr>
          <w:p w:rsidR="004D18C7" w:rsidRPr="008B064A" w:rsidRDefault="004D18C7" w:rsidP="003C0345">
            <w:pPr>
              <w:pStyle w:val="Tablenot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7" w:type="dxa"/>
          </w:tcPr>
          <w:p w:rsidR="004D18C7" w:rsidRPr="008B064A" w:rsidRDefault="004D18C7" w:rsidP="003C034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rPr>
          <w:rFonts w:ascii="Calibri" w:hAnsi="Calibri" w:cs="Calibri"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>Pakkuja seadusjärgne või volitatud esindaja (volikiri esindusõiguse kohta)</w:t>
      </w:r>
    </w:p>
    <w:p w:rsidR="004D18C7" w:rsidRPr="008B064A" w:rsidRDefault="004D18C7" w:rsidP="003C0345">
      <w:pPr>
        <w:pStyle w:val="Bodyt"/>
        <w:tabs>
          <w:tab w:val="left" w:pos="540"/>
        </w:tabs>
        <w:spacing w:after="0"/>
        <w:rPr>
          <w:rFonts w:ascii="Calibri" w:hAnsi="Calibri" w:cs="Calibri"/>
          <w:sz w:val="22"/>
          <w:szCs w:val="22"/>
        </w:rPr>
      </w:pPr>
    </w:p>
    <w:p w:rsidR="004D18C7" w:rsidRPr="008B064A" w:rsidRDefault="004D18C7" w:rsidP="003C0345">
      <w:pPr>
        <w:pStyle w:val="Bodyt"/>
        <w:tabs>
          <w:tab w:val="left" w:pos="540"/>
        </w:tabs>
        <w:spacing w:after="0"/>
        <w:rPr>
          <w:rFonts w:ascii="Calibri" w:hAnsi="Calibri" w:cs="Calibri"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>Nimi</w:t>
      </w:r>
      <w:r w:rsidRPr="008B064A">
        <w:rPr>
          <w:rFonts w:ascii="Calibri" w:hAnsi="Calibri" w:cs="Calibri"/>
          <w:sz w:val="22"/>
          <w:szCs w:val="22"/>
        </w:rPr>
        <w:tab/>
      </w:r>
      <w:r w:rsidRPr="008B064A">
        <w:rPr>
          <w:rFonts w:ascii="Calibri" w:hAnsi="Calibri" w:cs="Calibri"/>
          <w:sz w:val="22"/>
          <w:szCs w:val="22"/>
        </w:rPr>
        <w:tab/>
      </w:r>
      <w:r w:rsidRPr="008B064A">
        <w:rPr>
          <w:rFonts w:ascii="Calibri" w:hAnsi="Calibri" w:cs="Calibri"/>
          <w:sz w:val="22"/>
          <w:szCs w:val="22"/>
        </w:rPr>
        <w:tab/>
        <w:t>___________________________</w:t>
      </w:r>
    </w:p>
    <w:p w:rsidR="004D18C7" w:rsidRPr="008B064A" w:rsidRDefault="004D18C7" w:rsidP="003C0345">
      <w:pPr>
        <w:pStyle w:val="Bodyt"/>
        <w:tabs>
          <w:tab w:val="left" w:pos="540"/>
        </w:tabs>
        <w:spacing w:after="0"/>
        <w:rPr>
          <w:rFonts w:ascii="Calibri" w:hAnsi="Calibri" w:cs="Calibri"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>Ametinimetus</w:t>
      </w:r>
      <w:r w:rsidRPr="008B064A">
        <w:rPr>
          <w:rFonts w:ascii="Calibri" w:hAnsi="Calibri" w:cs="Calibri"/>
          <w:sz w:val="22"/>
          <w:szCs w:val="22"/>
        </w:rPr>
        <w:tab/>
        <w:t>___________________________</w:t>
      </w:r>
    </w:p>
    <w:p w:rsidR="004D18C7" w:rsidRPr="008B064A" w:rsidRDefault="004D18C7" w:rsidP="003C0345">
      <w:pPr>
        <w:pStyle w:val="Bodyt"/>
        <w:tabs>
          <w:tab w:val="left" w:pos="540"/>
        </w:tabs>
        <w:spacing w:after="0"/>
        <w:rPr>
          <w:rFonts w:ascii="Calibri" w:hAnsi="Calibri" w:cs="Calibri"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>Allkiri</w:t>
      </w:r>
      <w:r w:rsidRPr="008B064A">
        <w:rPr>
          <w:rFonts w:ascii="Calibri" w:hAnsi="Calibri" w:cs="Calibri"/>
          <w:sz w:val="22"/>
          <w:szCs w:val="22"/>
        </w:rPr>
        <w:tab/>
      </w:r>
      <w:r w:rsidRPr="008B0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B064A">
        <w:rPr>
          <w:rFonts w:ascii="Calibri" w:hAnsi="Calibri" w:cs="Calibri"/>
          <w:sz w:val="22"/>
          <w:szCs w:val="22"/>
        </w:rPr>
        <w:t>___________________________</w:t>
      </w:r>
    </w:p>
    <w:p w:rsidR="004D18C7" w:rsidRPr="008B064A" w:rsidRDefault="004D18C7" w:rsidP="003C0345">
      <w:pPr>
        <w:pStyle w:val="Bodyt"/>
        <w:tabs>
          <w:tab w:val="left" w:pos="540"/>
        </w:tabs>
        <w:spacing w:after="0"/>
        <w:rPr>
          <w:rFonts w:ascii="Calibri" w:hAnsi="Calibri" w:cs="Calibri"/>
          <w:sz w:val="22"/>
          <w:szCs w:val="22"/>
        </w:rPr>
      </w:pPr>
      <w:r w:rsidRPr="008B064A">
        <w:rPr>
          <w:rFonts w:ascii="Calibri" w:hAnsi="Calibri" w:cs="Calibri"/>
          <w:sz w:val="22"/>
          <w:szCs w:val="22"/>
        </w:rPr>
        <w:t>Kuupäev</w:t>
      </w:r>
      <w:r w:rsidRPr="008B064A">
        <w:rPr>
          <w:rFonts w:ascii="Calibri" w:hAnsi="Calibri" w:cs="Calibri"/>
          <w:sz w:val="22"/>
          <w:szCs w:val="22"/>
        </w:rPr>
        <w:tab/>
        <w:t>___________________________</w:t>
      </w:r>
    </w:p>
    <w:sectPr w:rsidR="004D18C7" w:rsidRPr="008B064A" w:rsidSect="00EC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DF"/>
    <w:rsid w:val="00014B9F"/>
    <w:rsid w:val="000959BC"/>
    <w:rsid w:val="000E1A9A"/>
    <w:rsid w:val="00133245"/>
    <w:rsid w:val="001579E2"/>
    <w:rsid w:val="0019499F"/>
    <w:rsid w:val="0025103F"/>
    <w:rsid w:val="00261FE9"/>
    <w:rsid w:val="002F6091"/>
    <w:rsid w:val="003064DF"/>
    <w:rsid w:val="00334529"/>
    <w:rsid w:val="00347DE2"/>
    <w:rsid w:val="003B1B24"/>
    <w:rsid w:val="003C0345"/>
    <w:rsid w:val="003D626B"/>
    <w:rsid w:val="003E10F7"/>
    <w:rsid w:val="00415522"/>
    <w:rsid w:val="004A22F7"/>
    <w:rsid w:val="004C214F"/>
    <w:rsid w:val="004D18C7"/>
    <w:rsid w:val="00547AF9"/>
    <w:rsid w:val="005531F5"/>
    <w:rsid w:val="00582DD3"/>
    <w:rsid w:val="005A6463"/>
    <w:rsid w:val="005C11B1"/>
    <w:rsid w:val="005C4A4C"/>
    <w:rsid w:val="006208CB"/>
    <w:rsid w:val="00627D24"/>
    <w:rsid w:val="00630A99"/>
    <w:rsid w:val="00636DBD"/>
    <w:rsid w:val="00651110"/>
    <w:rsid w:val="00694D0F"/>
    <w:rsid w:val="00823C39"/>
    <w:rsid w:val="0082443A"/>
    <w:rsid w:val="00826DA4"/>
    <w:rsid w:val="00873DD6"/>
    <w:rsid w:val="008A4BA7"/>
    <w:rsid w:val="008B064A"/>
    <w:rsid w:val="009329A1"/>
    <w:rsid w:val="0093785F"/>
    <w:rsid w:val="00941D38"/>
    <w:rsid w:val="009607B1"/>
    <w:rsid w:val="00972EE9"/>
    <w:rsid w:val="00A2067E"/>
    <w:rsid w:val="00A33F83"/>
    <w:rsid w:val="00AB466A"/>
    <w:rsid w:val="00AD76F8"/>
    <w:rsid w:val="00B2491B"/>
    <w:rsid w:val="00B3036F"/>
    <w:rsid w:val="00B6171C"/>
    <w:rsid w:val="00B779D3"/>
    <w:rsid w:val="00B812A2"/>
    <w:rsid w:val="00B8316E"/>
    <w:rsid w:val="00C236AC"/>
    <w:rsid w:val="00C75A39"/>
    <w:rsid w:val="00CD40DF"/>
    <w:rsid w:val="00D350EE"/>
    <w:rsid w:val="00DB67DB"/>
    <w:rsid w:val="00DF31BA"/>
    <w:rsid w:val="00E21883"/>
    <w:rsid w:val="00E46CAB"/>
    <w:rsid w:val="00EB6DCA"/>
    <w:rsid w:val="00EC3BE2"/>
    <w:rsid w:val="00EC4A72"/>
    <w:rsid w:val="00EE3291"/>
    <w:rsid w:val="00F111BB"/>
    <w:rsid w:val="00F20820"/>
    <w:rsid w:val="00FA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able of figures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DF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rsid w:val="00CD40DF"/>
    <w:pPr>
      <w:suppressAutoHyphens/>
      <w:jc w:val="left"/>
    </w:pPr>
    <w:rPr>
      <w:rFonts w:ascii="Verdana" w:hAnsi="Verdana" w:cs="Verdana"/>
      <w:b/>
      <w:bCs/>
      <w:sz w:val="20"/>
      <w:szCs w:val="20"/>
      <w:lang w:eastAsia="ar-SA"/>
    </w:rPr>
  </w:style>
  <w:style w:type="paragraph" w:customStyle="1" w:styleId="Tablenote">
    <w:name w:val="Table note"/>
    <w:basedOn w:val="NormalIndent"/>
    <w:uiPriority w:val="99"/>
    <w:rsid w:val="00CD40DF"/>
    <w:pPr>
      <w:suppressAutoHyphens/>
      <w:ind w:left="0"/>
      <w:jc w:val="left"/>
    </w:pPr>
    <w:rPr>
      <w:rFonts w:ascii="Verdana" w:hAnsi="Verdana" w:cs="Verdana"/>
      <w:sz w:val="20"/>
      <w:szCs w:val="20"/>
      <w:lang w:eastAsia="en-GB"/>
    </w:rPr>
  </w:style>
  <w:style w:type="paragraph" w:styleId="ListContinue">
    <w:name w:val="List Continue"/>
    <w:basedOn w:val="Normal"/>
    <w:uiPriority w:val="99"/>
    <w:rsid w:val="00CD40DF"/>
    <w:pPr>
      <w:suppressAutoHyphens/>
      <w:spacing w:after="120"/>
      <w:ind w:left="283"/>
      <w:jc w:val="left"/>
    </w:pPr>
    <w:rPr>
      <w:lang w:eastAsia="ar-SA"/>
    </w:rPr>
  </w:style>
  <w:style w:type="paragraph" w:styleId="NormalIndent">
    <w:name w:val="Normal Indent"/>
    <w:basedOn w:val="Normal"/>
    <w:uiPriority w:val="99"/>
    <w:semiHidden/>
    <w:rsid w:val="00CD40DF"/>
    <w:pPr>
      <w:ind w:left="708"/>
    </w:pPr>
  </w:style>
  <w:style w:type="character" w:customStyle="1" w:styleId="tekst4">
    <w:name w:val="tekst4"/>
    <w:basedOn w:val="DefaultParagraphFont"/>
    <w:uiPriority w:val="99"/>
    <w:rsid w:val="00CD40DF"/>
  </w:style>
  <w:style w:type="paragraph" w:customStyle="1" w:styleId="Bodyt">
    <w:name w:val="Bodyt"/>
    <w:basedOn w:val="BodyText"/>
    <w:uiPriority w:val="99"/>
    <w:rsid w:val="00CD40DF"/>
    <w:pPr>
      <w:jc w:val="left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rsid w:val="00CD4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0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97</Words>
  <Characters>569</Characters>
  <Application>Microsoft Office Outlook</Application>
  <DocSecurity>0</DocSecurity>
  <Lines>0</Lines>
  <Paragraphs>0</Paragraphs>
  <ScaleCrop>false</ScaleCrop>
  <Company>Tallinna Linnakantselei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nr …</dc:title>
  <dc:subject/>
  <dc:creator>Lee</dc:creator>
  <cp:keywords/>
  <dc:description/>
  <cp:lastModifiedBy>1</cp:lastModifiedBy>
  <cp:revision>4</cp:revision>
  <dcterms:created xsi:type="dcterms:W3CDTF">2014-01-15T14:45:00Z</dcterms:created>
  <dcterms:modified xsi:type="dcterms:W3CDTF">2014-01-15T15:18:00Z</dcterms:modified>
</cp:coreProperties>
</file>